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7C25" w14:textId="77777777" w:rsidR="00690161" w:rsidRDefault="00690161" w:rsidP="00690161"/>
    <w:p w14:paraId="1DD26146" w14:textId="77777777" w:rsidR="00690161" w:rsidRDefault="00690161" w:rsidP="00690161"/>
    <w:p w14:paraId="53CC2C55" w14:textId="4EE7631E" w:rsidR="00690161" w:rsidRPr="008D0276" w:rsidRDefault="00690161" w:rsidP="00690161">
      <w:pPr>
        <w:rPr>
          <w:rFonts w:asciiTheme="minorHAnsi" w:hAnsiTheme="minorHAnsi" w:cstheme="minorHAnsi"/>
          <w:sz w:val="22"/>
          <w:szCs w:val="22"/>
        </w:rPr>
      </w:pPr>
      <w:r w:rsidRPr="008D0276">
        <w:rPr>
          <w:rFonts w:asciiTheme="minorHAnsi" w:hAnsiTheme="minorHAnsi" w:cstheme="minorHAnsi"/>
          <w:sz w:val="22"/>
          <w:szCs w:val="22"/>
        </w:rPr>
        <w:t>Betreff: Einladung zum Bücher-Ausmisten</w:t>
      </w:r>
    </w:p>
    <w:p w14:paraId="5ACD9484" w14:textId="77777777" w:rsidR="00690161" w:rsidRPr="00A357A6" w:rsidRDefault="00690161" w:rsidP="00690161"/>
    <w:p w14:paraId="397250E5" w14:textId="77777777" w:rsidR="008D0276" w:rsidRDefault="008D0276" w:rsidP="00690161">
      <w:pPr>
        <w:rPr>
          <w:rFonts w:cs="Arial"/>
          <w:b/>
          <w:bCs/>
          <w:sz w:val="32"/>
          <w:szCs w:val="32"/>
        </w:rPr>
      </w:pPr>
    </w:p>
    <w:p w14:paraId="1BC76B6A" w14:textId="73DE7D1A" w:rsidR="00690161" w:rsidRDefault="00690161" w:rsidP="00690161">
      <w:pPr>
        <w:rPr>
          <w:rFonts w:cs="Arial"/>
          <w:b/>
          <w:bCs/>
          <w:sz w:val="32"/>
          <w:szCs w:val="32"/>
        </w:rPr>
      </w:pPr>
      <w:r w:rsidRPr="00303C0B">
        <w:rPr>
          <w:rFonts w:cs="Arial"/>
          <w:b/>
          <w:bCs/>
          <w:sz w:val="32"/>
          <w:szCs w:val="32"/>
        </w:rPr>
        <w:t>Liebe Kolleg*innen!</w:t>
      </w:r>
    </w:p>
    <w:p w14:paraId="4C7084B8" w14:textId="77777777" w:rsidR="00690161" w:rsidRPr="00303C0B" w:rsidRDefault="00690161" w:rsidP="00690161">
      <w:pPr>
        <w:rPr>
          <w:rFonts w:cs="Arial"/>
          <w:b/>
          <w:bCs/>
          <w:sz w:val="32"/>
          <w:szCs w:val="32"/>
        </w:rPr>
      </w:pPr>
    </w:p>
    <w:p w14:paraId="00F65E00" w14:textId="77777777" w:rsidR="008D0276" w:rsidRDefault="008D0276" w:rsidP="006901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A05E10" w14:textId="1B615B40" w:rsidR="00690161" w:rsidRDefault="00690161" w:rsidP="006901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Als Schulbibliothek haben wir ein Triple-A als Ziel: Wir möchten einen Medienbestand, der </w:t>
      </w:r>
      <w:r w:rsidRPr="00E754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ttraktiv, </w:t>
      </w:r>
      <w:r w:rsidRPr="00E754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usgewogen und </w:t>
      </w:r>
      <w:r w:rsidRPr="00E7540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>ktuell ist. Da der Bestand unserer Schulbibliothek schon ein wenig in die Jahre gekommen ist und wir in den Semesterferien eine </w:t>
      </w:r>
      <w:r w:rsidRPr="008D02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Bestandsrevision</w:t>
      </w:r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> durchführen werden, bitten wir euch, die Fachkoordinator*innen sowie gerne auch die jeweilige Fachgruppe, die Bücher „eures“ Fachbereichs zu sichten und nicht mehr aktuelle beziehungsweise zerlesene oder stark beschädigte Werke </w:t>
      </w:r>
      <w:r w:rsidRPr="008D02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bis spätestens </w:t>
      </w:r>
      <w:proofErr w:type="spellStart"/>
      <w:r w:rsidRPr="008D02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tt.mm.jjj</w:t>
      </w:r>
      <w:proofErr w:type="spellEnd"/>
      <w:r w:rsidRPr="008D027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auszusortieren</w:t>
      </w:r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Gerne stehen wir euch dabei mit Rat, Tat und Staubwedel ;-) zur Seite. Achtung: Nicht gesichtete Fachbereich (= </w:t>
      </w:r>
      <w:proofErr w:type="spellStart"/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>Systematikgruppen</w:t>
      </w:r>
      <w:proofErr w:type="spellEnd"/>
      <w:r w:rsidRPr="008D0276">
        <w:rPr>
          <w:rFonts w:asciiTheme="minorHAnsi" w:hAnsiTheme="minorHAnsi" w:cstheme="minorHAnsi"/>
          <w:color w:val="000000" w:themeColor="text1"/>
          <w:sz w:val="22"/>
          <w:szCs w:val="22"/>
        </w:rPr>
        <w:t>) nehmen wir im Zuge der Inventur selbst unter die Lupe.</w:t>
      </w:r>
    </w:p>
    <w:p w14:paraId="2CC223CD" w14:textId="77777777" w:rsidR="008D0276" w:rsidRPr="008D0276" w:rsidRDefault="008D0276" w:rsidP="0069016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454FC7" w14:textId="2EE444D1" w:rsidR="00690161" w:rsidRDefault="00690161" w:rsidP="00690161">
      <w:pPr>
        <w:rPr>
          <w:rFonts w:asciiTheme="minorHAnsi" w:hAnsiTheme="minorHAnsi" w:cstheme="minorHAnsi"/>
          <w:sz w:val="22"/>
          <w:szCs w:val="22"/>
        </w:rPr>
      </w:pPr>
      <w:r w:rsidRPr="008D0276">
        <w:rPr>
          <w:rFonts w:asciiTheme="minorHAnsi" w:hAnsiTheme="minorHAnsi" w:cstheme="minorHAnsi"/>
          <w:sz w:val="22"/>
          <w:szCs w:val="22"/>
        </w:rPr>
        <w:t>Gerne könnt ihr uns auch Buchwünsche für euren Fachbereich übermitteln: Nach Verfügbarkeit der Mittel frischen wir euren Bestand dann auch wieder auf.</w:t>
      </w:r>
    </w:p>
    <w:p w14:paraId="0630DB7F" w14:textId="77777777" w:rsidR="008D0276" w:rsidRPr="008D0276" w:rsidRDefault="008D0276" w:rsidP="00690161">
      <w:pPr>
        <w:rPr>
          <w:rFonts w:asciiTheme="minorHAnsi" w:hAnsiTheme="minorHAnsi" w:cstheme="minorHAnsi"/>
          <w:sz w:val="22"/>
          <w:szCs w:val="22"/>
        </w:rPr>
      </w:pPr>
    </w:p>
    <w:p w14:paraId="20122F1B" w14:textId="77777777" w:rsidR="00690161" w:rsidRPr="008D0276" w:rsidRDefault="00690161" w:rsidP="00690161">
      <w:pPr>
        <w:rPr>
          <w:rFonts w:asciiTheme="minorHAnsi" w:hAnsiTheme="minorHAnsi" w:cstheme="minorHAnsi"/>
          <w:sz w:val="22"/>
          <w:szCs w:val="22"/>
        </w:rPr>
      </w:pPr>
      <w:r w:rsidRPr="008D0276">
        <w:rPr>
          <w:rFonts w:asciiTheme="minorHAnsi" w:hAnsiTheme="minorHAnsi" w:cstheme="minorHAnsi"/>
          <w:sz w:val="22"/>
          <w:szCs w:val="22"/>
        </w:rPr>
        <w:t>Wir freuen uns auf gute Zusammenarbeit und bedanken uns für eure Unterstützung!</w:t>
      </w:r>
    </w:p>
    <w:p w14:paraId="74A5DFEB" w14:textId="77777777" w:rsidR="00690161" w:rsidRPr="008D0276" w:rsidRDefault="00690161" w:rsidP="00690161">
      <w:pPr>
        <w:rPr>
          <w:rFonts w:asciiTheme="minorHAnsi" w:hAnsiTheme="minorHAnsi" w:cstheme="minorHAnsi"/>
          <w:sz w:val="22"/>
          <w:szCs w:val="22"/>
        </w:rPr>
      </w:pPr>
      <w:r w:rsidRPr="008D0276">
        <w:rPr>
          <w:rFonts w:asciiTheme="minorHAnsi" w:hAnsiTheme="minorHAnsi" w:cstheme="minorHAnsi"/>
          <w:sz w:val="22"/>
          <w:szCs w:val="22"/>
        </w:rPr>
        <w:t>Das Bibliotheksteam</w:t>
      </w:r>
    </w:p>
    <w:p w14:paraId="144A5D23" w14:textId="77777777" w:rsidR="00A60F10" w:rsidRPr="00CD2DB8" w:rsidRDefault="00A60F10" w:rsidP="00CD2DB8">
      <w:pPr>
        <w:rPr>
          <w:rFonts w:cstheme="minorHAnsi"/>
          <w:sz w:val="21"/>
          <w:szCs w:val="21"/>
        </w:rPr>
      </w:pPr>
    </w:p>
    <w:sectPr w:rsidR="00A60F10" w:rsidRPr="00CD2D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29E8" w14:textId="77777777" w:rsidR="0055392C" w:rsidRDefault="0055392C" w:rsidP="004263F6">
      <w:r>
        <w:separator/>
      </w:r>
    </w:p>
  </w:endnote>
  <w:endnote w:type="continuationSeparator" w:id="0">
    <w:p w14:paraId="3B7B4B86" w14:textId="77777777" w:rsidR="0055392C" w:rsidRDefault="0055392C" w:rsidP="004263F6">
      <w:r>
        <w:continuationSeparator/>
      </w:r>
    </w:p>
  </w:endnote>
  <w:endnote w:type="continuationNotice" w:id="1">
    <w:p w14:paraId="2972955A" w14:textId="77777777" w:rsidR="00132F05" w:rsidRDefault="00132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Sans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unito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BC7E" w14:textId="698A5CFD" w:rsidR="00572E8C" w:rsidRDefault="00572E8C" w:rsidP="00572E8C">
    <w:pPr>
      <w:autoSpaceDE w:val="0"/>
      <w:autoSpaceDN w:val="0"/>
      <w:adjustRightInd w:val="0"/>
      <w:rPr>
        <w:rFonts w:ascii="NunitoSans-Regular" w:hAnsi="NunitoSans-Regular" w:cs="NunitoSans-Regular"/>
        <w:color w:val="000000"/>
        <w:sz w:val="14"/>
        <w:szCs w:val="14"/>
        <w:lang w:val="de-AT"/>
      </w:rPr>
    </w:pPr>
    <w:r>
      <w:rPr>
        <w:rFonts w:ascii="NunitoSans-Regular" w:hAnsi="NunitoSans-Regular" w:cs="NunitoSans-Regular"/>
        <w:color w:val="000000"/>
        <w:sz w:val="14"/>
        <w:szCs w:val="14"/>
        <w:lang w:val="de-AT"/>
      </w:rPr>
      <w:t xml:space="preserve">Arbeitsmaterial zur Zeitschrift </w:t>
    </w:r>
    <w:r>
      <w:rPr>
        <w:rFonts w:ascii="NunitoSans-Black" w:hAnsi="NunitoSans-Black" w:cs="NunitoSans-Black"/>
        <w:color w:val="000000"/>
        <w:sz w:val="14"/>
        <w:szCs w:val="14"/>
        <w:lang w:val="de-AT"/>
      </w:rPr>
      <w:t>LESEN</w:t>
    </w:r>
  </w:p>
  <w:p w14:paraId="3872F7F4" w14:textId="64F4F953" w:rsidR="00572E8C" w:rsidRDefault="00572E8C" w:rsidP="00572E8C">
    <w:pPr>
      <w:autoSpaceDE w:val="0"/>
      <w:autoSpaceDN w:val="0"/>
      <w:adjustRightInd w:val="0"/>
      <w:rPr>
        <w:rFonts w:ascii="NunitoSans-Regular" w:hAnsi="NunitoSans-Regular" w:cs="NunitoSans-Regular"/>
        <w:color w:val="000000"/>
        <w:sz w:val="14"/>
        <w:szCs w:val="14"/>
        <w:lang w:val="de-AT"/>
      </w:rPr>
    </w:pPr>
    <w:r>
      <w:rPr>
        <w:rFonts w:ascii="NunitoSans-Regular" w:hAnsi="NunitoSans-Regular" w:cs="NunitoSans-Regular"/>
        <w:color w:val="000000"/>
        <w:sz w:val="14"/>
        <w:szCs w:val="14"/>
        <w:lang w:val="de-AT"/>
      </w:rPr>
      <w:t xml:space="preserve">Autorinnen: Marlies Pirchegger, Elisabeth Wörter </w:t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ab/>
      <w:t xml:space="preserve">© </w:t>
    </w:r>
    <w:r>
      <w:rPr>
        <w:rFonts w:ascii="NunitoSans-Bold" w:hAnsi="NunitoSans-Bold" w:cs="NunitoSans-Bold"/>
        <w:b/>
        <w:bCs/>
        <w:color w:val="000000"/>
        <w:sz w:val="14"/>
        <w:szCs w:val="14"/>
        <w:lang w:val="de-AT"/>
      </w:rPr>
      <w:t>JUNG</w:t>
    </w:r>
    <w:r>
      <w:rPr>
        <w:rFonts w:ascii="NunitoSans-Regular" w:hAnsi="NunitoSans-Regular" w:cs="NunitoSans-Regular"/>
        <w:color w:val="000000"/>
        <w:sz w:val="14"/>
        <w:szCs w:val="14"/>
        <w:lang w:val="de-AT"/>
      </w:rPr>
      <w:t>ÖSTERREICH Bildungsmedienverlag, Innsbruck</w:t>
    </w:r>
  </w:p>
  <w:p w14:paraId="2500AEDB" w14:textId="420AD714" w:rsidR="00572E8C" w:rsidRDefault="00C700CA" w:rsidP="00C700CA">
    <w:pPr>
      <w:pStyle w:val="Fuzeile"/>
      <w:tabs>
        <w:tab w:val="clear" w:pos="4536"/>
        <w:tab w:val="clear" w:pos="9072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AD66" w14:textId="77777777" w:rsidR="0055392C" w:rsidRDefault="0055392C" w:rsidP="004263F6">
      <w:r>
        <w:separator/>
      </w:r>
    </w:p>
  </w:footnote>
  <w:footnote w:type="continuationSeparator" w:id="0">
    <w:p w14:paraId="61829076" w14:textId="77777777" w:rsidR="0055392C" w:rsidRDefault="0055392C" w:rsidP="004263F6">
      <w:r>
        <w:continuationSeparator/>
      </w:r>
    </w:p>
  </w:footnote>
  <w:footnote w:type="continuationNotice" w:id="1">
    <w:p w14:paraId="5C746B14" w14:textId="77777777" w:rsidR="00132F05" w:rsidRDefault="00132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8524" w14:textId="77777777" w:rsidR="00016A45" w:rsidRDefault="00016A45" w:rsidP="00016A45">
    <w:pPr>
      <w:autoSpaceDE w:val="0"/>
      <w:autoSpaceDN w:val="0"/>
      <w:adjustRightInd w:val="0"/>
      <w:ind w:left="1416" w:firstLine="708"/>
      <w:rPr>
        <w:rFonts w:ascii="NunitoSans-Black" w:hAnsi="NunitoSans-Black" w:cs="NunitoSans-Black"/>
        <w:color w:val="70706F"/>
        <w:sz w:val="14"/>
        <w:szCs w:val="14"/>
        <w:lang w:val="de-AT"/>
      </w:rPr>
    </w:pPr>
  </w:p>
  <w:p w14:paraId="0384A727" w14:textId="77777777" w:rsidR="00016A45" w:rsidRDefault="00016A45" w:rsidP="00016A45">
    <w:pPr>
      <w:autoSpaceDE w:val="0"/>
      <w:autoSpaceDN w:val="0"/>
      <w:adjustRightInd w:val="0"/>
      <w:ind w:left="1416" w:firstLine="708"/>
      <w:rPr>
        <w:rFonts w:ascii="NunitoSans-Black" w:hAnsi="NunitoSans-Black" w:cs="NunitoSans-Black"/>
        <w:color w:val="70706F"/>
        <w:sz w:val="14"/>
        <w:szCs w:val="14"/>
        <w:lang w:val="de-AT"/>
      </w:rPr>
    </w:pPr>
  </w:p>
  <w:p w14:paraId="62E58200" w14:textId="77777777" w:rsidR="00016A45" w:rsidRPr="00016A45" w:rsidRDefault="00016A45" w:rsidP="00016A45">
    <w:pPr>
      <w:autoSpaceDE w:val="0"/>
      <w:autoSpaceDN w:val="0"/>
      <w:adjustRightInd w:val="0"/>
      <w:rPr>
        <w:rFonts w:ascii="NunitoSans-Black" w:hAnsi="NunitoSans-Black" w:cs="NunitoSans-Black"/>
        <w:color w:val="70706F"/>
        <w:sz w:val="26"/>
        <w:szCs w:val="26"/>
        <w:lang w:val="de-AT"/>
      </w:rPr>
    </w:pPr>
    <w:r w:rsidRPr="00016A45">
      <w:rPr>
        <w:rFonts w:ascii="NunitoSans-Black" w:hAnsi="NunitoSans-Black" w:cs="NunitoSans-Black"/>
        <w:color w:val="70706F"/>
        <w:sz w:val="26"/>
        <w:szCs w:val="26"/>
        <w:lang w:val="de-AT"/>
      </w:rPr>
      <w:t>LESEN</w:t>
    </w:r>
  </w:p>
  <w:p w14:paraId="7603326F" w14:textId="0B054866" w:rsidR="00016A45" w:rsidRPr="00016A45" w:rsidRDefault="00016A45" w:rsidP="00016A45">
    <w:pPr>
      <w:autoSpaceDE w:val="0"/>
      <w:autoSpaceDN w:val="0"/>
      <w:adjustRightInd w:val="0"/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</w:pPr>
    <w:r>
      <w:rPr>
        <w:rFonts w:ascii="NunitoSans-Black" w:hAnsi="NunitoSans-Black" w:cs="NunitoSans-Black"/>
        <w:color w:val="70706F"/>
        <w:sz w:val="14"/>
        <w:szCs w:val="14"/>
        <w:lang w:val="de-AT"/>
      </w:rPr>
      <w:t>DIE ZEITSCHRIFT FÜR IHREN DEUTSCHUNTERRICHT</w:t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lack" w:hAnsi="NunitoSans-Black" w:cs="NunitoSans-Black"/>
        <w:color w:val="4D4D4D"/>
        <w:sz w:val="14"/>
        <w:szCs w:val="14"/>
        <w:lang w:val="de-AT"/>
      </w:rPr>
      <w:tab/>
    </w:r>
    <w:r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 xml:space="preserve">N° </w:t>
    </w:r>
    <w:r w:rsidR="008D0276"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>3</w:t>
    </w:r>
    <w:r>
      <w:rPr>
        <w:rFonts w:ascii="NunitoSans-Bold" w:hAnsi="NunitoSans-Bold" w:cs="NunitoSans-Bold"/>
        <w:b/>
        <w:bCs/>
        <w:color w:val="70706F"/>
        <w:sz w:val="22"/>
        <w:szCs w:val="22"/>
        <w:lang w:val="de-AT"/>
      </w:rPr>
      <w:t xml:space="preserve"> </w:t>
    </w:r>
    <w:r w:rsidR="008D0276">
      <w:rPr>
        <w:rFonts w:ascii="NunitoSans-Regular" w:hAnsi="NunitoSans-Regular" w:cs="NunitoSans-Regular"/>
        <w:color w:val="70706F"/>
        <w:sz w:val="16"/>
        <w:szCs w:val="16"/>
        <w:lang w:val="de-AT"/>
      </w:rPr>
      <w:t>Jänner</w:t>
    </w:r>
    <w:r w:rsidR="00C700CA">
      <w:rPr>
        <w:rFonts w:ascii="NunitoSans-Regular" w:hAnsi="NunitoSans-Regular" w:cs="NunitoSans-Regular"/>
        <w:color w:val="70706F"/>
        <w:sz w:val="16"/>
        <w:szCs w:val="16"/>
        <w:lang w:val="de-AT"/>
      </w:rPr>
      <w:t xml:space="preserve"> </w:t>
    </w:r>
    <w:r>
      <w:rPr>
        <w:rFonts w:ascii="NunitoSans-Regular" w:hAnsi="NunitoSans-Regular" w:cs="NunitoSans-Regular"/>
        <w:color w:val="70706F"/>
        <w:sz w:val="16"/>
        <w:szCs w:val="16"/>
        <w:lang w:val="de-AT"/>
      </w:rPr>
      <w:t>202</w:t>
    </w:r>
    <w:r w:rsidR="008D0276">
      <w:rPr>
        <w:rFonts w:ascii="NunitoSans-Regular" w:hAnsi="NunitoSans-Regular" w:cs="NunitoSans-Regular"/>
        <w:color w:val="70706F"/>
        <w:sz w:val="16"/>
        <w:szCs w:val="16"/>
        <w:lang w:val="de-AT"/>
      </w:rPr>
      <w:t>2</w:t>
    </w:r>
  </w:p>
  <w:p w14:paraId="2DBF0D7D" w14:textId="77777777" w:rsidR="00ED2C22" w:rsidRDefault="00ED2C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A61"/>
    <w:multiLevelType w:val="hybridMultilevel"/>
    <w:tmpl w:val="3912B6C6"/>
    <w:lvl w:ilvl="0" w:tplc="FDC281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B11BF"/>
    <w:multiLevelType w:val="hybridMultilevel"/>
    <w:tmpl w:val="FC8C321E"/>
    <w:lvl w:ilvl="0" w:tplc="F24862C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5AA"/>
    <w:multiLevelType w:val="hybridMultilevel"/>
    <w:tmpl w:val="ABC29B74"/>
    <w:lvl w:ilvl="0" w:tplc="09FC6AD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04560E4"/>
    <w:multiLevelType w:val="hybridMultilevel"/>
    <w:tmpl w:val="7CD0A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44B3"/>
    <w:multiLevelType w:val="hybridMultilevel"/>
    <w:tmpl w:val="08DC30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12E0A"/>
    <w:multiLevelType w:val="hybridMultilevel"/>
    <w:tmpl w:val="783629C0"/>
    <w:lvl w:ilvl="0" w:tplc="8272B5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3D7BED"/>
    <w:multiLevelType w:val="hybridMultilevel"/>
    <w:tmpl w:val="E59C120C"/>
    <w:lvl w:ilvl="0" w:tplc="E15ADC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21A3"/>
    <w:multiLevelType w:val="hybridMultilevel"/>
    <w:tmpl w:val="20FEFE6A"/>
    <w:lvl w:ilvl="0" w:tplc="FFCE2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C0B7E69"/>
    <w:multiLevelType w:val="hybridMultilevel"/>
    <w:tmpl w:val="517EDFA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3C6A64"/>
    <w:multiLevelType w:val="hybridMultilevel"/>
    <w:tmpl w:val="C13C986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7D2"/>
    <w:multiLevelType w:val="hybridMultilevel"/>
    <w:tmpl w:val="293EB102"/>
    <w:lvl w:ilvl="0" w:tplc="EA16D9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3EC5E21"/>
    <w:multiLevelType w:val="hybridMultilevel"/>
    <w:tmpl w:val="DFBA74CE"/>
    <w:lvl w:ilvl="0" w:tplc="51B4C70E">
      <w:start w:val="1"/>
      <w:numFmt w:val="lowerLetter"/>
      <w:lvlText w:val="%1)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446F6F"/>
    <w:multiLevelType w:val="hybridMultilevel"/>
    <w:tmpl w:val="CB7CD7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E18B0"/>
    <w:multiLevelType w:val="hybridMultilevel"/>
    <w:tmpl w:val="8AE61822"/>
    <w:lvl w:ilvl="0" w:tplc="2AC297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83111AD"/>
    <w:multiLevelType w:val="hybridMultilevel"/>
    <w:tmpl w:val="F8406A72"/>
    <w:lvl w:ilvl="0" w:tplc="4D32C4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8D52469"/>
    <w:multiLevelType w:val="hybridMultilevel"/>
    <w:tmpl w:val="FD266880"/>
    <w:lvl w:ilvl="0" w:tplc="78F028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E7600"/>
    <w:multiLevelType w:val="hybridMultilevel"/>
    <w:tmpl w:val="4AA4F7EA"/>
    <w:lvl w:ilvl="0" w:tplc="14649BE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F0406"/>
    <w:multiLevelType w:val="hybridMultilevel"/>
    <w:tmpl w:val="451234A0"/>
    <w:lvl w:ilvl="0" w:tplc="86BC43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CEF0B50"/>
    <w:multiLevelType w:val="hybridMultilevel"/>
    <w:tmpl w:val="4C524860"/>
    <w:lvl w:ilvl="0" w:tplc="46E640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EC27758"/>
    <w:multiLevelType w:val="hybridMultilevel"/>
    <w:tmpl w:val="387087E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93B7A"/>
    <w:multiLevelType w:val="hybridMultilevel"/>
    <w:tmpl w:val="4672ED7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2071A"/>
    <w:multiLevelType w:val="hybridMultilevel"/>
    <w:tmpl w:val="355C8B0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A64FA"/>
    <w:multiLevelType w:val="hybridMultilevel"/>
    <w:tmpl w:val="8F9A758E"/>
    <w:lvl w:ilvl="0" w:tplc="D9CCF0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4E1BE8"/>
    <w:multiLevelType w:val="hybridMultilevel"/>
    <w:tmpl w:val="7E24C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D20"/>
    <w:multiLevelType w:val="hybridMultilevel"/>
    <w:tmpl w:val="79EE3D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36233"/>
    <w:multiLevelType w:val="hybridMultilevel"/>
    <w:tmpl w:val="8B8029CA"/>
    <w:lvl w:ilvl="0" w:tplc="BEC2C97E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572B9"/>
    <w:multiLevelType w:val="hybridMultilevel"/>
    <w:tmpl w:val="1EEA7B3C"/>
    <w:lvl w:ilvl="0" w:tplc="4B6A74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00F4C78"/>
    <w:multiLevelType w:val="hybridMultilevel"/>
    <w:tmpl w:val="2584B4D2"/>
    <w:lvl w:ilvl="0" w:tplc="7F9C05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5C71467"/>
    <w:multiLevelType w:val="hybridMultilevel"/>
    <w:tmpl w:val="F0300092"/>
    <w:lvl w:ilvl="0" w:tplc="BFB05B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6F85142"/>
    <w:multiLevelType w:val="hybridMultilevel"/>
    <w:tmpl w:val="11E255B0"/>
    <w:lvl w:ilvl="0" w:tplc="DAFEC4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91A2D3E"/>
    <w:multiLevelType w:val="hybridMultilevel"/>
    <w:tmpl w:val="363AAD6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13"/>
  </w:num>
  <w:num w:numId="4">
    <w:abstractNumId w:val="11"/>
  </w:num>
  <w:num w:numId="5">
    <w:abstractNumId w:val="21"/>
  </w:num>
  <w:num w:numId="6">
    <w:abstractNumId w:val="30"/>
  </w:num>
  <w:num w:numId="7">
    <w:abstractNumId w:val="8"/>
  </w:num>
  <w:num w:numId="8">
    <w:abstractNumId w:val="20"/>
  </w:num>
  <w:num w:numId="9">
    <w:abstractNumId w:val="12"/>
  </w:num>
  <w:num w:numId="10">
    <w:abstractNumId w:val="25"/>
  </w:num>
  <w:num w:numId="11">
    <w:abstractNumId w:val="3"/>
  </w:num>
  <w:num w:numId="12">
    <w:abstractNumId w:val="19"/>
  </w:num>
  <w:num w:numId="13">
    <w:abstractNumId w:val="4"/>
  </w:num>
  <w:num w:numId="14">
    <w:abstractNumId w:val="24"/>
  </w:num>
  <w:num w:numId="15">
    <w:abstractNumId w:val="9"/>
  </w:num>
  <w:num w:numId="16">
    <w:abstractNumId w:val="15"/>
  </w:num>
  <w:num w:numId="17">
    <w:abstractNumId w:val="14"/>
  </w:num>
  <w:num w:numId="18">
    <w:abstractNumId w:val="29"/>
  </w:num>
  <w:num w:numId="19">
    <w:abstractNumId w:val="18"/>
  </w:num>
  <w:num w:numId="20">
    <w:abstractNumId w:val="27"/>
  </w:num>
  <w:num w:numId="21">
    <w:abstractNumId w:val="17"/>
  </w:num>
  <w:num w:numId="22">
    <w:abstractNumId w:val="6"/>
  </w:num>
  <w:num w:numId="23">
    <w:abstractNumId w:val="22"/>
  </w:num>
  <w:num w:numId="24">
    <w:abstractNumId w:val="5"/>
  </w:num>
  <w:num w:numId="25">
    <w:abstractNumId w:val="7"/>
  </w:num>
  <w:num w:numId="26">
    <w:abstractNumId w:val="26"/>
  </w:num>
  <w:num w:numId="27">
    <w:abstractNumId w:val="10"/>
  </w:num>
  <w:num w:numId="28">
    <w:abstractNumId w:val="1"/>
  </w:num>
  <w:num w:numId="29">
    <w:abstractNumId w:val="0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9"/>
    <w:rsid w:val="00016A45"/>
    <w:rsid w:val="000F708B"/>
    <w:rsid w:val="00132F05"/>
    <w:rsid w:val="001B0F59"/>
    <w:rsid w:val="0023D738"/>
    <w:rsid w:val="00270375"/>
    <w:rsid w:val="00293249"/>
    <w:rsid w:val="003427C6"/>
    <w:rsid w:val="004075A2"/>
    <w:rsid w:val="00426105"/>
    <w:rsid w:val="004263F6"/>
    <w:rsid w:val="0046015A"/>
    <w:rsid w:val="00472181"/>
    <w:rsid w:val="00486FC2"/>
    <w:rsid w:val="004A1BBD"/>
    <w:rsid w:val="004E003B"/>
    <w:rsid w:val="004F4F99"/>
    <w:rsid w:val="0050565E"/>
    <w:rsid w:val="0055392C"/>
    <w:rsid w:val="00572E8C"/>
    <w:rsid w:val="0058616D"/>
    <w:rsid w:val="00590A22"/>
    <w:rsid w:val="005C256B"/>
    <w:rsid w:val="00651182"/>
    <w:rsid w:val="0067613F"/>
    <w:rsid w:val="00690161"/>
    <w:rsid w:val="007E21A0"/>
    <w:rsid w:val="008D0276"/>
    <w:rsid w:val="0096151E"/>
    <w:rsid w:val="00982635"/>
    <w:rsid w:val="00982D3F"/>
    <w:rsid w:val="00A12E9F"/>
    <w:rsid w:val="00A60F10"/>
    <w:rsid w:val="00A926E9"/>
    <w:rsid w:val="00A96189"/>
    <w:rsid w:val="00AB0455"/>
    <w:rsid w:val="00B13CD3"/>
    <w:rsid w:val="00B1665E"/>
    <w:rsid w:val="00BE297B"/>
    <w:rsid w:val="00BF5C16"/>
    <w:rsid w:val="00C1650D"/>
    <w:rsid w:val="00C27160"/>
    <w:rsid w:val="00C53919"/>
    <w:rsid w:val="00C700CA"/>
    <w:rsid w:val="00C754F5"/>
    <w:rsid w:val="00C953CF"/>
    <w:rsid w:val="00CD2DB8"/>
    <w:rsid w:val="00CE0E03"/>
    <w:rsid w:val="00CE6F4A"/>
    <w:rsid w:val="00D41E74"/>
    <w:rsid w:val="00D447D6"/>
    <w:rsid w:val="00D54E5E"/>
    <w:rsid w:val="00D71122"/>
    <w:rsid w:val="00E7540A"/>
    <w:rsid w:val="00E847D5"/>
    <w:rsid w:val="00E8649B"/>
    <w:rsid w:val="00EA18FF"/>
    <w:rsid w:val="00ED2C22"/>
    <w:rsid w:val="00F423E2"/>
    <w:rsid w:val="00F825BA"/>
    <w:rsid w:val="00F83D86"/>
    <w:rsid w:val="00FE6F54"/>
    <w:rsid w:val="04AB492D"/>
    <w:rsid w:val="08A04616"/>
    <w:rsid w:val="0A31112E"/>
    <w:rsid w:val="0AB11305"/>
    <w:rsid w:val="0C2AF170"/>
    <w:rsid w:val="0CE4D228"/>
    <w:rsid w:val="0F606295"/>
    <w:rsid w:val="102A5334"/>
    <w:rsid w:val="11074C38"/>
    <w:rsid w:val="1481DD8D"/>
    <w:rsid w:val="148A96FB"/>
    <w:rsid w:val="1673B1CF"/>
    <w:rsid w:val="18104929"/>
    <w:rsid w:val="1B1F8B77"/>
    <w:rsid w:val="1B80530E"/>
    <w:rsid w:val="1DDDAFE4"/>
    <w:rsid w:val="1FC567A0"/>
    <w:rsid w:val="213AC644"/>
    <w:rsid w:val="243E72BC"/>
    <w:rsid w:val="2548D3B7"/>
    <w:rsid w:val="262C56F7"/>
    <w:rsid w:val="26E55E3A"/>
    <w:rsid w:val="27BB149A"/>
    <w:rsid w:val="2A1D52A0"/>
    <w:rsid w:val="2DC54295"/>
    <w:rsid w:val="2DD137C5"/>
    <w:rsid w:val="2E574D24"/>
    <w:rsid w:val="2FFFB6E2"/>
    <w:rsid w:val="30E3BAFA"/>
    <w:rsid w:val="3280877A"/>
    <w:rsid w:val="32A9A535"/>
    <w:rsid w:val="33111474"/>
    <w:rsid w:val="34674317"/>
    <w:rsid w:val="35A9A06B"/>
    <w:rsid w:val="38462F06"/>
    <w:rsid w:val="389AC628"/>
    <w:rsid w:val="39254B7E"/>
    <w:rsid w:val="396CF61C"/>
    <w:rsid w:val="3BCF3422"/>
    <w:rsid w:val="3C2DE075"/>
    <w:rsid w:val="3F6D17A2"/>
    <w:rsid w:val="47B98275"/>
    <w:rsid w:val="47BCF529"/>
    <w:rsid w:val="47D25DE5"/>
    <w:rsid w:val="4868A201"/>
    <w:rsid w:val="4899ACA4"/>
    <w:rsid w:val="48CE4034"/>
    <w:rsid w:val="4993A3E4"/>
    <w:rsid w:val="4DA72B38"/>
    <w:rsid w:val="4DB4C5C2"/>
    <w:rsid w:val="4F4E8AB9"/>
    <w:rsid w:val="50EA5B1A"/>
    <w:rsid w:val="5608B779"/>
    <w:rsid w:val="5757B5ED"/>
    <w:rsid w:val="57A583F9"/>
    <w:rsid w:val="5805D7F1"/>
    <w:rsid w:val="5A83E492"/>
    <w:rsid w:val="5D5110CD"/>
    <w:rsid w:val="5E3C4A0D"/>
    <w:rsid w:val="5FB72948"/>
    <w:rsid w:val="6105E86A"/>
    <w:rsid w:val="62DF1B25"/>
    <w:rsid w:val="66E4D812"/>
    <w:rsid w:val="6773EE4D"/>
    <w:rsid w:val="67ED9276"/>
    <w:rsid w:val="69BFB9A2"/>
    <w:rsid w:val="7015D2C9"/>
    <w:rsid w:val="72880FDB"/>
    <w:rsid w:val="72C58722"/>
    <w:rsid w:val="7307A0C4"/>
    <w:rsid w:val="73129531"/>
    <w:rsid w:val="7423E03C"/>
    <w:rsid w:val="75AB4400"/>
    <w:rsid w:val="75E6225A"/>
    <w:rsid w:val="79F333AE"/>
    <w:rsid w:val="7AC90FFD"/>
    <w:rsid w:val="7D51462D"/>
    <w:rsid w:val="7E8B59B4"/>
    <w:rsid w:val="7E9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03D3809"/>
  <w15:chartTrackingRefBased/>
  <w15:docId w15:val="{E1E68E40-4E7F-4DE5-960F-8C41792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63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63F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263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63F6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A6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0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C700C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16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lio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A13F71F-A87B-4C91-A5E7-A1545D796F0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Spürnasen auf Schnitzeljagd</vt:lpstr>
    </vt:vector>
  </TitlesOfParts>
  <Company>Lesezentrum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Spürnasen auf Schnitzeljagd</dc:title>
  <dc:subject/>
  <dc:creator>Woerter</dc:creator>
  <cp:keywords/>
  <dc:description/>
  <cp:lastModifiedBy>Eva Schermer</cp:lastModifiedBy>
  <cp:revision>3</cp:revision>
  <cp:lastPrinted>2008-03-17T09:26:00Z</cp:lastPrinted>
  <dcterms:created xsi:type="dcterms:W3CDTF">2021-11-15T14:33:00Z</dcterms:created>
  <dcterms:modified xsi:type="dcterms:W3CDTF">2021-11-25T09:40:00Z</dcterms:modified>
</cp:coreProperties>
</file>