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7314" w14:textId="77777777" w:rsidR="00C700CA" w:rsidRPr="00B1665E" w:rsidRDefault="00C700CA" w:rsidP="00C700CA">
      <w:pPr>
        <w:rPr>
          <w:b/>
          <w:bCs/>
          <w:sz w:val="32"/>
          <w:szCs w:val="32"/>
        </w:rPr>
      </w:pPr>
      <w:r w:rsidRPr="00B1665E">
        <w:rPr>
          <w:b/>
          <w:bCs/>
          <w:sz w:val="32"/>
          <w:szCs w:val="32"/>
        </w:rPr>
        <w:t>24 Anregungen für ein Adventkalender-Rätsel</w:t>
      </w:r>
    </w:p>
    <w:p w14:paraId="672A6659" w14:textId="77777777" w:rsidR="00D447D6" w:rsidRPr="00A12E9F" w:rsidRDefault="00D447D6" w:rsidP="00D54E5E">
      <w:pPr>
        <w:jc w:val="both"/>
        <w:rPr>
          <w:rFonts w:asciiTheme="minorHAnsi" w:hAnsiTheme="minorHAnsi" w:cstheme="minorHAnsi"/>
          <w:b/>
          <w:sz w:val="32"/>
          <w:szCs w:val="22"/>
        </w:rPr>
      </w:pPr>
    </w:p>
    <w:p w14:paraId="70A92C77" w14:textId="76074C4A" w:rsidR="00C700CA" w:rsidRDefault="00C700CA" w:rsidP="00C700CA">
      <w:pPr>
        <w:pStyle w:val="Listenabsatz"/>
        <w:numPr>
          <w:ilvl w:val="0"/>
          <w:numId w:val="31"/>
        </w:numPr>
      </w:pPr>
      <w:r>
        <w:t>Wie heißt die Autorin des Buches mit Vornamen? Notiere den x. Buchstaben.</w:t>
      </w:r>
    </w:p>
    <w:p w14:paraId="251BB496" w14:textId="1BD7F841" w:rsidR="00C700CA" w:rsidRDefault="00C700CA" w:rsidP="00C700CA">
      <w:pPr>
        <w:pStyle w:val="Listenabsatz"/>
        <w:numPr>
          <w:ilvl w:val="0"/>
          <w:numId w:val="31"/>
        </w:numPr>
      </w:pPr>
      <w:r>
        <w:t>W</w:t>
      </w:r>
      <w:r w:rsidR="00FE6F54">
        <w:t xml:space="preserve">elche </w:t>
      </w:r>
      <w:r>
        <w:t xml:space="preserve">Haarfarbe </w:t>
      </w:r>
      <w:r w:rsidR="00FE6F54">
        <w:t>hat die</w:t>
      </w:r>
      <w:r>
        <w:t xml:space="preserve"> Hauptfigur? Notiere den x. Buchstaben.</w:t>
      </w:r>
    </w:p>
    <w:p w14:paraId="32EBB2F0" w14:textId="2BBD6FF6" w:rsidR="00C700CA" w:rsidRDefault="00C700CA" w:rsidP="00C700CA">
      <w:pPr>
        <w:pStyle w:val="Listenabsatz"/>
        <w:numPr>
          <w:ilvl w:val="0"/>
          <w:numId w:val="31"/>
        </w:numPr>
      </w:pPr>
      <w:r>
        <w:t>An welchem Ort befindet sich die Hauptfigur am Beginn des x. Kapitels? Notiere den x. Buchstaben.</w:t>
      </w:r>
    </w:p>
    <w:p w14:paraId="173C6FDD" w14:textId="738A84C5" w:rsidR="00C700CA" w:rsidRDefault="00C700CA" w:rsidP="00C700CA">
      <w:pPr>
        <w:pStyle w:val="Listenabsatz"/>
        <w:numPr>
          <w:ilvl w:val="0"/>
          <w:numId w:val="31"/>
        </w:numPr>
      </w:pPr>
      <w:r>
        <w:t>Wo ist der Autor geboren? Die Informationen dazu findest du auf der Umschlagseite. Notiere den x. Buchstaben.</w:t>
      </w:r>
    </w:p>
    <w:p w14:paraId="049C407D" w14:textId="6E8D50B4" w:rsidR="00C700CA" w:rsidRDefault="00C700CA" w:rsidP="00C700CA">
      <w:pPr>
        <w:pStyle w:val="Listenabsatz"/>
        <w:numPr>
          <w:ilvl w:val="0"/>
          <w:numId w:val="31"/>
        </w:numPr>
      </w:pPr>
      <w:r>
        <w:t>Wie lautet der Name des Hauptverdächtigen im heutigen Krimi? Entziffere ihn mithilfe der Cäsar-Geheimschrift. Notiere den x. Buchstaben.</w:t>
      </w:r>
      <w:r w:rsidR="00B1665E">
        <w:t xml:space="preserve"> </w:t>
      </w:r>
      <w:r w:rsidRPr="00FE6F54">
        <w:rPr>
          <w:i/>
          <w:iCs/>
        </w:rPr>
        <w:t>Beispiel für Entzifferungsscheibe</w:t>
      </w:r>
      <w:r w:rsidR="00FE6F54">
        <w:rPr>
          <w:i/>
          <w:iCs/>
        </w:rPr>
        <w:t>:</w:t>
      </w:r>
      <w:r w:rsidRPr="00FE6F54">
        <w:t xml:space="preserve"> </w:t>
      </w:r>
      <w:hyperlink r:id="rId8" w:history="1">
        <w:r w:rsidRPr="00191FA2">
          <w:rPr>
            <w:rStyle w:val="Hyperlink"/>
            <w:i/>
            <w:iCs/>
          </w:rPr>
          <w:t>https://www.stopkidsmagazin.de/GEHEIM_SCHRIFT/sonstiGE/ARMsignale/KASTENcode/ERFINDgeheim/ringCasargeheimschrift.gif</w:t>
        </w:r>
      </w:hyperlink>
      <w:r>
        <w:t xml:space="preserve"> </w:t>
      </w:r>
    </w:p>
    <w:p w14:paraId="7962AEA8" w14:textId="16971CBE" w:rsidR="00C700CA" w:rsidRDefault="00C700CA" w:rsidP="00C700CA">
      <w:pPr>
        <w:pStyle w:val="Listenabsatz"/>
        <w:numPr>
          <w:ilvl w:val="0"/>
          <w:numId w:val="31"/>
        </w:numPr>
      </w:pPr>
      <w:r>
        <w:t>In welchem Verlag ist das Buch erschienen? Notiere den x. Buchstaben.</w:t>
      </w:r>
    </w:p>
    <w:p w14:paraId="59D36C86" w14:textId="0BF2B20A" w:rsidR="00C700CA" w:rsidRDefault="00C700CA" w:rsidP="00C700CA">
      <w:pPr>
        <w:pStyle w:val="Listenabsatz"/>
        <w:numPr>
          <w:ilvl w:val="0"/>
          <w:numId w:val="31"/>
        </w:numPr>
      </w:pPr>
      <w:r>
        <w:t>Auf welcher Seite ist die erste Zeichnung im Buch zu finden? Notiere den x. Buchstaben der Zahl.</w:t>
      </w:r>
    </w:p>
    <w:p w14:paraId="1EF73682" w14:textId="3584F33D" w:rsidR="00C700CA" w:rsidRDefault="00C700CA" w:rsidP="00C700CA">
      <w:pPr>
        <w:pStyle w:val="Listenabsatz"/>
        <w:numPr>
          <w:ilvl w:val="0"/>
          <w:numId w:val="31"/>
        </w:numPr>
      </w:pPr>
      <w:r>
        <w:t>Mit wem spricht die Hauptfigur am Ende des Buches? Notiere den x. Buchstaben.</w:t>
      </w:r>
    </w:p>
    <w:p w14:paraId="0CF2ED4D" w14:textId="4F1D6EF1" w:rsidR="00C700CA" w:rsidRDefault="00C700CA" w:rsidP="00C700CA">
      <w:pPr>
        <w:pStyle w:val="Listenabsatz"/>
        <w:numPr>
          <w:ilvl w:val="0"/>
          <w:numId w:val="31"/>
        </w:numPr>
      </w:pPr>
      <w:r>
        <w:t>Von wie vielen Autorinnen wurde das Buch geschrieben? Notiere den x. Buchstaben der Zahl.</w:t>
      </w:r>
    </w:p>
    <w:p w14:paraId="5E864ECE" w14:textId="251B44D6" w:rsidR="00C700CA" w:rsidRDefault="00C700CA" w:rsidP="00C700CA">
      <w:pPr>
        <w:pStyle w:val="Listenabsatz"/>
        <w:numPr>
          <w:ilvl w:val="0"/>
          <w:numId w:val="31"/>
        </w:numPr>
      </w:pPr>
      <w:r>
        <w:t xml:space="preserve">Wie viele </w:t>
      </w:r>
      <w:r w:rsidR="00BE297B">
        <w:t>K</w:t>
      </w:r>
      <w:r>
        <w:t>apitel gibt es im Buch? Notiere den x. Buchstaben der Zahl.</w:t>
      </w:r>
    </w:p>
    <w:p w14:paraId="618A18A4" w14:textId="7095F602" w:rsidR="00C700CA" w:rsidRDefault="00C700CA" w:rsidP="00C700CA">
      <w:pPr>
        <w:pStyle w:val="Listenabsatz"/>
        <w:numPr>
          <w:ilvl w:val="0"/>
          <w:numId w:val="31"/>
        </w:numPr>
        <w:jc w:val="both"/>
      </w:pPr>
      <w:r>
        <w:t>Welcher Gegenstand ist auf Seite 100 im Buch abgebildet? Notiere den x. Buchstaben.</w:t>
      </w:r>
    </w:p>
    <w:p w14:paraId="09E02353" w14:textId="0F7052FF" w:rsidR="00C700CA" w:rsidRDefault="00C700CA" w:rsidP="00C700CA">
      <w:pPr>
        <w:pStyle w:val="Listenabsatz"/>
        <w:numPr>
          <w:ilvl w:val="0"/>
          <w:numId w:val="31"/>
        </w:numPr>
      </w:pPr>
      <w:r>
        <w:t>Auf der Rückseite des Buches befindet sich ein Strichcode. Wie lautet die letzte Ziffer unter dem Strichcode? Notiere den x. Buchstaben der letzten Ziffer.</w:t>
      </w:r>
    </w:p>
    <w:p w14:paraId="42AC5A2F" w14:textId="29A3992D" w:rsidR="00B1665E" w:rsidRDefault="00B1665E" w:rsidP="00B1665E">
      <w:pPr>
        <w:pStyle w:val="Listenabsatz"/>
        <w:numPr>
          <w:ilvl w:val="0"/>
          <w:numId w:val="31"/>
        </w:numPr>
      </w:pPr>
      <w:r>
        <w:t>Wie heißt die Mutter der Hauptfigur in diesem Buch? Notiere den x. Buchstaben.</w:t>
      </w:r>
    </w:p>
    <w:p w14:paraId="049357F3" w14:textId="799E8689" w:rsidR="00C700CA" w:rsidRDefault="00C700CA" w:rsidP="00C700CA">
      <w:pPr>
        <w:pStyle w:val="Listenabsatz"/>
        <w:numPr>
          <w:ilvl w:val="0"/>
          <w:numId w:val="31"/>
        </w:numPr>
      </w:pPr>
      <w:r>
        <w:t>Wie heißt das letzte Kapitel? Notiere den x. Buchstaben.</w:t>
      </w:r>
    </w:p>
    <w:p w14:paraId="0CB7989C" w14:textId="192BFD65" w:rsidR="00B1665E" w:rsidRDefault="00B1665E" w:rsidP="00B1665E">
      <w:pPr>
        <w:pStyle w:val="Listenabsatz"/>
        <w:numPr>
          <w:ilvl w:val="0"/>
          <w:numId w:val="31"/>
        </w:numPr>
      </w:pPr>
      <w:proofErr w:type="spellStart"/>
      <w:r>
        <w:t>Lies</w:t>
      </w:r>
      <w:proofErr w:type="spellEnd"/>
      <w:r>
        <w:t xml:space="preserve"> den Klappentext. Wie heißt das Haustier im Buch? Notiere den x. Buchstaben.</w:t>
      </w:r>
    </w:p>
    <w:p w14:paraId="7A6662C6" w14:textId="7E6B4D8C" w:rsidR="00B1665E" w:rsidRDefault="00B1665E" w:rsidP="00B1665E">
      <w:pPr>
        <w:pStyle w:val="Listenabsatz"/>
        <w:numPr>
          <w:ilvl w:val="0"/>
          <w:numId w:val="31"/>
        </w:numPr>
      </w:pPr>
      <w:r>
        <w:t>Auf Seite x wird die Lieblingsspeise der Hauptfigur beschrieben. Welche ist es? Notiere den x. Buchstaben.</w:t>
      </w:r>
    </w:p>
    <w:p w14:paraId="44E8386C" w14:textId="5C35C733" w:rsidR="00B1665E" w:rsidRDefault="00B1665E" w:rsidP="00B1665E">
      <w:pPr>
        <w:pStyle w:val="Listenabsatz"/>
        <w:numPr>
          <w:ilvl w:val="0"/>
          <w:numId w:val="31"/>
        </w:numPr>
      </w:pPr>
      <w:r>
        <w:t>In welcher Farbe ist der Titel am Buchcover geschrieben? Notiere den x. Buchstaben.</w:t>
      </w:r>
    </w:p>
    <w:p w14:paraId="1BC94FB1" w14:textId="69CDE853" w:rsidR="00B1665E" w:rsidRDefault="00B1665E" w:rsidP="00B1665E">
      <w:pPr>
        <w:pStyle w:val="Listenabsatz"/>
        <w:numPr>
          <w:ilvl w:val="0"/>
          <w:numId w:val="31"/>
        </w:numPr>
        <w:rPr>
          <w:rFonts w:eastAsiaTheme="minorEastAsia"/>
        </w:rPr>
      </w:pPr>
      <w:r>
        <w:t>Aus wie vielen Wörtern besteht der Titel? Notiere den x. Buchstaben der Zahl.</w:t>
      </w:r>
    </w:p>
    <w:p w14:paraId="15030595" w14:textId="3F4BCAC2" w:rsidR="00B1665E" w:rsidRDefault="00B1665E" w:rsidP="00B1665E">
      <w:pPr>
        <w:pStyle w:val="Listenabsatz"/>
        <w:numPr>
          <w:ilvl w:val="0"/>
          <w:numId w:val="31"/>
        </w:numPr>
      </w:pPr>
      <w:r>
        <w:t>Wem widmet der Autor sein Buch? Notiere den x. Buchstaben.</w:t>
      </w:r>
    </w:p>
    <w:p w14:paraId="2FF9D529" w14:textId="3CFB1676" w:rsidR="00B1665E" w:rsidRDefault="00B1665E" w:rsidP="00B1665E">
      <w:pPr>
        <w:pStyle w:val="Listenabsatz"/>
        <w:numPr>
          <w:ilvl w:val="0"/>
          <w:numId w:val="31"/>
        </w:numPr>
      </w:pPr>
      <w:r>
        <w:t>Den wievielten Band der Buchreihe hältst du in der Hand? Notiere den x. Buchstaben der Zahl.</w:t>
      </w:r>
    </w:p>
    <w:p w14:paraId="1E7349EF" w14:textId="338185C0" w:rsidR="00B1665E" w:rsidRPr="00FE6F54" w:rsidRDefault="00BE297B" w:rsidP="00B1665E">
      <w:pPr>
        <w:pStyle w:val="Listenabsatz"/>
        <w:numPr>
          <w:ilvl w:val="0"/>
          <w:numId w:val="31"/>
        </w:numPr>
        <w:rPr>
          <w:i/>
          <w:iCs/>
        </w:rPr>
      </w:pPr>
      <w:r>
        <w:t>Scanne den QR-Code</w:t>
      </w:r>
      <w:r w:rsidR="00B1665E" w:rsidRPr="003B6287">
        <w:t xml:space="preserve"> und entziffere die folgende Frage: „Welche Farbe hat der Buchrücken? Notiere den x. Buchstaben.“ </w:t>
      </w:r>
      <w:r w:rsidR="00B1665E" w:rsidRPr="00FE6F54">
        <w:rPr>
          <w:i/>
          <w:iCs/>
        </w:rPr>
        <w:t xml:space="preserve">Frage als QR-Code verschlüsseln, zum Beispiel über </w:t>
      </w:r>
      <w:hyperlink r:id="rId9">
        <w:r w:rsidR="00B1665E" w:rsidRPr="00FE6F54">
          <w:rPr>
            <w:rStyle w:val="Hyperlink"/>
            <w:i/>
            <w:iCs/>
          </w:rPr>
          <w:t>https://qr1.at/</w:t>
        </w:r>
      </w:hyperlink>
      <w:r w:rsidR="00B1665E" w:rsidRPr="00FE6F54">
        <w:rPr>
          <w:i/>
          <w:iCs/>
        </w:rPr>
        <w:t xml:space="preserve"> </w:t>
      </w:r>
    </w:p>
    <w:p w14:paraId="47E8069A" w14:textId="74A37697" w:rsidR="00B1665E" w:rsidRDefault="00B1665E" w:rsidP="00B1665E">
      <w:pPr>
        <w:pStyle w:val="Listenabsatz"/>
        <w:numPr>
          <w:ilvl w:val="0"/>
          <w:numId w:val="31"/>
        </w:numPr>
      </w:pPr>
      <w:r>
        <w:t>Welche Pflanze ist am Buchcover zu sehen? Notiere den x. Buchstaben.</w:t>
      </w:r>
    </w:p>
    <w:p w14:paraId="2B52254D" w14:textId="5E4CB6C3" w:rsidR="00B1665E" w:rsidRDefault="00B1665E" w:rsidP="00B1665E">
      <w:pPr>
        <w:pStyle w:val="Listenabsatz"/>
        <w:numPr>
          <w:ilvl w:val="0"/>
          <w:numId w:val="31"/>
        </w:numPr>
      </w:pPr>
      <w:r>
        <w:t>Wird die Geschichte von einem Ich-Erzähler geschildert? Notiere ein x für die Ich-Erzählweise und ein y für eine andere Erzählweise.</w:t>
      </w:r>
    </w:p>
    <w:p w14:paraId="096DCF45" w14:textId="26FDECF2" w:rsidR="00B1665E" w:rsidRDefault="00B1665E" w:rsidP="00B1665E">
      <w:pPr>
        <w:pStyle w:val="Listenabsatz"/>
        <w:numPr>
          <w:ilvl w:val="0"/>
          <w:numId w:val="31"/>
        </w:numPr>
      </w:pPr>
      <w:r>
        <w:t>Wie viele Bücher unseres Adventkalenders sind Weihnachtsbücher? Notiere den ersten Buchstaben der Zahl.</w:t>
      </w:r>
    </w:p>
    <w:p w14:paraId="3305B91F" w14:textId="77777777" w:rsidR="00B1665E" w:rsidRPr="004075A2" w:rsidRDefault="00B1665E" w:rsidP="00B1665E">
      <w:pPr>
        <w:ind w:left="360"/>
        <w:rPr>
          <w:b/>
          <w:bCs/>
          <w:sz w:val="22"/>
          <w:szCs w:val="22"/>
        </w:rPr>
      </w:pPr>
      <w:r w:rsidRPr="004075A2">
        <w:rPr>
          <w:b/>
          <w:bCs/>
          <w:sz w:val="22"/>
          <w:szCs w:val="22"/>
        </w:rPr>
        <w:t>Lösungswort: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D2DB8" w:rsidRPr="00C754F5" w14:paraId="0AE0852B" w14:textId="77777777" w:rsidTr="00CD2DB8">
        <w:trPr>
          <w:trHeight w:val="213"/>
        </w:trPr>
        <w:tc>
          <w:tcPr>
            <w:tcW w:w="317" w:type="dxa"/>
          </w:tcPr>
          <w:p w14:paraId="340A943C" w14:textId="5587BA83" w:rsidR="00C754F5" w:rsidRDefault="00C754F5" w:rsidP="00980003">
            <w:pPr>
              <w:rPr>
                <w:sz w:val="16"/>
                <w:szCs w:val="16"/>
              </w:rPr>
            </w:pPr>
          </w:p>
          <w:p w14:paraId="530B1752" w14:textId="77777777" w:rsidR="00CD2DB8" w:rsidRDefault="00CD2DB8" w:rsidP="00980003">
            <w:pPr>
              <w:rPr>
                <w:sz w:val="16"/>
                <w:szCs w:val="16"/>
              </w:rPr>
            </w:pPr>
          </w:p>
          <w:p w14:paraId="7D9BABC8" w14:textId="04E082E7" w:rsidR="00C754F5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14:paraId="13A82AE9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48D55F46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581A0979" w14:textId="14E5A41B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2</w:t>
            </w:r>
          </w:p>
        </w:tc>
        <w:tc>
          <w:tcPr>
            <w:tcW w:w="316" w:type="dxa"/>
          </w:tcPr>
          <w:p w14:paraId="7AC580F2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004904B3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79EA3D7F" w14:textId="3CB4D480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3</w:t>
            </w:r>
          </w:p>
        </w:tc>
        <w:tc>
          <w:tcPr>
            <w:tcW w:w="316" w:type="dxa"/>
          </w:tcPr>
          <w:p w14:paraId="5A8BA59B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75264755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2A462979" w14:textId="0C460479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4</w:t>
            </w:r>
          </w:p>
        </w:tc>
        <w:tc>
          <w:tcPr>
            <w:tcW w:w="316" w:type="dxa"/>
          </w:tcPr>
          <w:p w14:paraId="7BF96385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7C601E64" w14:textId="77777777" w:rsidR="00C754F5" w:rsidRDefault="00C754F5" w:rsidP="00C754F5">
            <w:pPr>
              <w:rPr>
                <w:sz w:val="16"/>
                <w:szCs w:val="16"/>
              </w:rPr>
            </w:pPr>
          </w:p>
          <w:p w14:paraId="60B1D601" w14:textId="588B8AFE" w:rsidR="00C754F5" w:rsidRPr="00C754F5" w:rsidRDefault="00C754F5" w:rsidP="00C754F5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5</w:t>
            </w:r>
          </w:p>
        </w:tc>
        <w:tc>
          <w:tcPr>
            <w:tcW w:w="316" w:type="dxa"/>
          </w:tcPr>
          <w:p w14:paraId="04486E59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1BEF661E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216BD668" w14:textId="0E7AE6A8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6</w:t>
            </w:r>
          </w:p>
        </w:tc>
        <w:tc>
          <w:tcPr>
            <w:tcW w:w="316" w:type="dxa"/>
          </w:tcPr>
          <w:p w14:paraId="21C37CE0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4797F731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410D18CA" w14:textId="4A2D5162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7</w:t>
            </w:r>
          </w:p>
        </w:tc>
        <w:tc>
          <w:tcPr>
            <w:tcW w:w="316" w:type="dxa"/>
          </w:tcPr>
          <w:p w14:paraId="46F82E58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1F259B81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2E7CE263" w14:textId="2BF2DD6E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8</w:t>
            </w:r>
          </w:p>
        </w:tc>
        <w:tc>
          <w:tcPr>
            <w:tcW w:w="316" w:type="dxa"/>
          </w:tcPr>
          <w:p w14:paraId="2AA451D7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187461A5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0805C41D" w14:textId="00CB75D7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9</w:t>
            </w:r>
          </w:p>
        </w:tc>
        <w:tc>
          <w:tcPr>
            <w:tcW w:w="382" w:type="dxa"/>
          </w:tcPr>
          <w:p w14:paraId="021ED2B8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056A7655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60413F56" w14:textId="43D2B4AF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10</w:t>
            </w:r>
          </w:p>
        </w:tc>
        <w:tc>
          <w:tcPr>
            <w:tcW w:w="382" w:type="dxa"/>
          </w:tcPr>
          <w:p w14:paraId="52FFAACA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1BB001A0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4227A5ED" w14:textId="604A4117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11</w:t>
            </w:r>
          </w:p>
        </w:tc>
        <w:tc>
          <w:tcPr>
            <w:tcW w:w="382" w:type="dxa"/>
          </w:tcPr>
          <w:p w14:paraId="2DAFF777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5615677D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06154D38" w14:textId="4A3B0AAD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</w:tcPr>
          <w:p w14:paraId="41537301" w14:textId="0E2FFBAF" w:rsidR="00C754F5" w:rsidRDefault="00C754F5" w:rsidP="00980003">
            <w:pPr>
              <w:rPr>
                <w:sz w:val="16"/>
                <w:szCs w:val="16"/>
              </w:rPr>
            </w:pPr>
          </w:p>
          <w:p w14:paraId="61D710CF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7A4001D5" w14:textId="7027C8E9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13</w:t>
            </w:r>
          </w:p>
        </w:tc>
        <w:tc>
          <w:tcPr>
            <w:tcW w:w="382" w:type="dxa"/>
          </w:tcPr>
          <w:p w14:paraId="3AD79571" w14:textId="12ACC3CC" w:rsidR="00C754F5" w:rsidRDefault="00C754F5" w:rsidP="00980003">
            <w:pPr>
              <w:rPr>
                <w:sz w:val="16"/>
                <w:szCs w:val="16"/>
              </w:rPr>
            </w:pPr>
          </w:p>
          <w:p w14:paraId="08E0207C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049333D4" w14:textId="7F3F4F71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14</w:t>
            </w:r>
          </w:p>
        </w:tc>
        <w:tc>
          <w:tcPr>
            <w:tcW w:w="382" w:type="dxa"/>
          </w:tcPr>
          <w:p w14:paraId="7FDDD067" w14:textId="194AF171" w:rsidR="00C754F5" w:rsidRDefault="00C754F5" w:rsidP="00980003">
            <w:pPr>
              <w:rPr>
                <w:sz w:val="16"/>
                <w:szCs w:val="16"/>
              </w:rPr>
            </w:pPr>
          </w:p>
          <w:p w14:paraId="6B1D3EF6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1E3811C7" w14:textId="06BF9C5A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15</w:t>
            </w:r>
          </w:p>
        </w:tc>
        <w:tc>
          <w:tcPr>
            <w:tcW w:w="382" w:type="dxa"/>
          </w:tcPr>
          <w:p w14:paraId="612FF772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5137BE59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680EB6E3" w14:textId="5C054513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16</w:t>
            </w:r>
          </w:p>
        </w:tc>
        <w:tc>
          <w:tcPr>
            <w:tcW w:w="382" w:type="dxa"/>
          </w:tcPr>
          <w:p w14:paraId="5BF5C388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0314BAEE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178B1A21" w14:textId="628E2B01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17</w:t>
            </w:r>
          </w:p>
        </w:tc>
        <w:tc>
          <w:tcPr>
            <w:tcW w:w="382" w:type="dxa"/>
          </w:tcPr>
          <w:p w14:paraId="1BC55186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281FFC40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4E761A89" w14:textId="4D53EFB6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18</w:t>
            </w:r>
          </w:p>
        </w:tc>
        <w:tc>
          <w:tcPr>
            <w:tcW w:w="382" w:type="dxa"/>
          </w:tcPr>
          <w:p w14:paraId="41FB3838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68A1F2F9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23E4DC9A" w14:textId="6E1CF9A4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19</w:t>
            </w:r>
          </w:p>
        </w:tc>
        <w:tc>
          <w:tcPr>
            <w:tcW w:w="382" w:type="dxa"/>
          </w:tcPr>
          <w:p w14:paraId="6E7D5AEF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38B6BBB9" w14:textId="77777777" w:rsidR="00C754F5" w:rsidRDefault="00C754F5" w:rsidP="00980003">
            <w:pPr>
              <w:rPr>
                <w:sz w:val="16"/>
                <w:szCs w:val="16"/>
              </w:rPr>
            </w:pPr>
          </w:p>
          <w:p w14:paraId="1DEFC9D4" w14:textId="27F337F7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20</w:t>
            </w:r>
          </w:p>
        </w:tc>
        <w:tc>
          <w:tcPr>
            <w:tcW w:w="382" w:type="dxa"/>
          </w:tcPr>
          <w:p w14:paraId="1C06E0DA" w14:textId="554C7C80" w:rsidR="00C754F5" w:rsidRDefault="00C754F5" w:rsidP="00980003">
            <w:pPr>
              <w:rPr>
                <w:sz w:val="16"/>
                <w:szCs w:val="16"/>
              </w:rPr>
            </w:pPr>
          </w:p>
          <w:p w14:paraId="72512199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131E813E" w14:textId="2865EC9B" w:rsidR="00C754F5" w:rsidRPr="00C754F5" w:rsidRDefault="00C754F5" w:rsidP="00C754F5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21</w:t>
            </w:r>
          </w:p>
        </w:tc>
        <w:tc>
          <w:tcPr>
            <w:tcW w:w="382" w:type="dxa"/>
          </w:tcPr>
          <w:p w14:paraId="1EA51DF5" w14:textId="2D82E863" w:rsidR="00C754F5" w:rsidRDefault="00C754F5" w:rsidP="00980003">
            <w:pPr>
              <w:rPr>
                <w:sz w:val="16"/>
                <w:szCs w:val="16"/>
              </w:rPr>
            </w:pPr>
          </w:p>
          <w:p w14:paraId="1219F6E8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1450D5FB" w14:textId="28E9711D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22</w:t>
            </w:r>
          </w:p>
        </w:tc>
        <w:tc>
          <w:tcPr>
            <w:tcW w:w="382" w:type="dxa"/>
          </w:tcPr>
          <w:p w14:paraId="414C91E4" w14:textId="0921ED10" w:rsidR="00C754F5" w:rsidRDefault="00C754F5" w:rsidP="00980003">
            <w:pPr>
              <w:rPr>
                <w:sz w:val="16"/>
                <w:szCs w:val="16"/>
              </w:rPr>
            </w:pPr>
          </w:p>
          <w:p w14:paraId="75903CED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7C2DC955" w14:textId="57D5D4AB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23</w:t>
            </w:r>
          </w:p>
        </w:tc>
        <w:tc>
          <w:tcPr>
            <w:tcW w:w="382" w:type="dxa"/>
          </w:tcPr>
          <w:p w14:paraId="6354E6D6" w14:textId="397E4031" w:rsidR="00C754F5" w:rsidRDefault="00C754F5" w:rsidP="00980003">
            <w:pPr>
              <w:rPr>
                <w:sz w:val="16"/>
                <w:szCs w:val="16"/>
              </w:rPr>
            </w:pPr>
          </w:p>
          <w:p w14:paraId="3B716773" w14:textId="77777777" w:rsidR="00C754F5" w:rsidRPr="00C754F5" w:rsidRDefault="00C754F5" w:rsidP="00980003">
            <w:pPr>
              <w:rPr>
                <w:sz w:val="16"/>
                <w:szCs w:val="16"/>
              </w:rPr>
            </w:pPr>
          </w:p>
          <w:p w14:paraId="0391C934" w14:textId="26213758" w:rsidR="00B1665E" w:rsidRPr="00C754F5" w:rsidRDefault="00C754F5" w:rsidP="00980003">
            <w:pPr>
              <w:rPr>
                <w:sz w:val="16"/>
                <w:szCs w:val="16"/>
              </w:rPr>
            </w:pPr>
            <w:r w:rsidRPr="00C754F5">
              <w:rPr>
                <w:sz w:val="16"/>
                <w:szCs w:val="16"/>
              </w:rPr>
              <w:t>24</w:t>
            </w:r>
          </w:p>
        </w:tc>
      </w:tr>
    </w:tbl>
    <w:p w14:paraId="144A5D23" w14:textId="77777777" w:rsidR="00A60F10" w:rsidRPr="00CD2DB8" w:rsidRDefault="00A60F10" w:rsidP="00CD2DB8">
      <w:pPr>
        <w:rPr>
          <w:rFonts w:cstheme="minorHAnsi"/>
          <w:sz w:val="21"/>
          <w:szCs w:val="21"/>
        </w:rPr>
      </w:pPr>
    </w:p>
    <w:sectPr w:rsidR="00A60F10" w:rsidRPr="00CD2DB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29E8" w14:textId="77777777" w:rsidR="0055392C" w:rsidRDefault="0055392C" w:rsidP="004263F6">
      <w:r>
        <w:separator/>
      </w:r>
    </w:p>
  </w:endnote>
  <w:endnote w:type="continuationSeparator" w:id="0">
    <w:p w14:paraId="3B7B4B86" w14:textId="77777777" w:rsidR="0055392C" w:rsidRDefault="0055392C" w:rsidP="004263F6">
      <w:r>
        <w:continuationSeparator/>
      </w:r>
    </w:p>
  </w:endnote>
  <w:endnote w:type="continuationNotice" w:id="1">
    <w:p w14:paraId="2972955A" w14:textId="77777777" w:rsidR="00132F05" w:rsidRDefault="00132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unitoSan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C7E" w14:textId="698A5CFD" w:rsidR="00572E8C" w:rsidRDefault="00572E8C" w:rsidP="00572E8C">
    <w:pPr>
      <w:autoSpaceDE w:val="0"/>
      <w:autoSpaceDN w:val="0"/>
      <w:adjustRightInd w:val="0"/>
      <w:rPr>
        <w:rFonts w:ascii="NunitoSans-Regular" w:hAnsi="NunitoSans-Regular" w:cs="NunitoSans-Regular"/>
        <w:color w:val="000000"/>
        <w:sz w:val="14"/>
        <w:szCs w:val="14"/>
        <w:lang w:val="de-AT"/>
      </w:rPr>
    </w:pPr>
    <w:r>
      <w:rPr>
        <w:rFonts w:ascii="NunitoSans-Regular" w:hAnsi="NunitoSans-Regular" w:cs="NunitoSans-Regular"/>
        <w:color w:val="000000"/>
        <w:sz w:val="14"/>
        <w:szCs w:val="14"/>
        <w:lang w:val="de-AT"/>
      </w:rPr>
      <w:t xml:space="preserve">Arbeitsmaterial zur Zeitschrift </w:t>
    </w:r>
    <w:r>
      <w:rPr>
        <w:rFonts w:ascii="NunitoSans-Black" w:hAnsi="NunitoSans-Black" w:cs="NunitoSans-Black"/>
        <w:color w:val="000000"/>
        <w:sz w:val="14"/>
        <w:szCs w:val="14"/>
        <w:lang w:val="de-AT"/>
      </w:rPr>
      <w:t>LESEN</w:t>
    </w:r>
  </w:p>
  <w:p w14:paraId="3872F7F4" w14:textId="64F4F953" w:rsidR="00572E8C" w:rsidRDefault="00572E8C" w:rsidP="00572E8C">
    <w:pPr>
      <w:autoSpaceDE w:val="0"/>
      <w:autoSpaceDN w:val="0"/>
      <w:adjustRightInd w:val="0"/>
      <w:rPr>
        <w:rFonts w:ascii="NunitoSans-Regular" w:hAnsi="NunitoSans-Regular" w:cs="NunitoSans-Regular"/>
        <w:color w:val="000000"/>
        <w:sz w:val="14"/>
        <w:szCs w:val="14"/>
        <w:lang w:val="de-AT"/>
      </w:rPr>
    </w:pPr>
    <w:r>
      <w:rPr>
        <w:rFonts w:ascii="NunitoSans-Regular" w:hAnsi="NunitoSans-Regular" w:cs="NunitoSans-Regular"/>
        <w:color w:val="000000"/>
        <w:sz w:val="14"/>
        <w:szCs w:val="14"/>
        <w:lang w:val="de-AT"/>
      </w:rPr>
      <w:t xml:space="preserve">Autorinnen: Marlies Pirchegger, Elisabeth Wörter </w:t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  <w:t xml:space="preserve">© </w:t>
    </w:r>
    <w:r>
      <w:rPr>
        <w:rFonts w:ascii="NunitoSans-Bold" w:hAnsi="NunitoSans-Bold" w:cs="NunitoSans-Bold"/>
        <w:b/>
        <w:bCs/>
        <w:color w:val="000000"/>
        <w:sz w:val="14"/>
        <w:szCs w:val="14"/>
        <w:lang w:val="de-AT"/>
      </w:rPr>
      <w:t>JUNG</w:t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>ÖSTERREICH Bildungsmedienverlag, Innsbruck</w:t>
    </w:r>
  </w:p>
  <w:p w14:paraId="2500AEDB" w14:textId="420AD714" w:rsidR="00572E8C" w:rsidRDefault="00C700CA" w:rsidP="00C700CA">
    <w:pPr>
      <w:pStyle w:val="Fuzeile"/>
      <w:tabs>
        <w:tab w:val="clear" w:pos="4536"/>
        <w:tab w:val="clear" w:pos="9072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55392C" w:rsidRDefault="0055392C" w:rsidP="004263F6">
      <w:r>
        <w:separator/>
      </w:r>
    </w:p>
  </w:footnote>
  <w:footnote w:type="continuationSeparator" w:id="0">
    <w:p w14:paraId="61829076" w14:textId="77777777" w:rsidR="0055392C" w:rsidRDefault="0055392C" w:rsidP="004263F6">
      <w:r>
        <w:continuationSeparator/>
      </w:r>
    </w:p>
  </w:footnote>
  <w:footnote w:type="continuationNotice" w:id="1">
    <w:p w14:paraId="5C746B14" w14:textId="77777777" w:rsidR="00132F05" w:rsidRDefault="00132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524" w14:textId="77777777" w:rsidR="00016A45" w:rsidRDefault="00016A45" w:rsidP="00016A45">
    <w:pPr>
      <w:autoSpaceDE w:val="0"/>
      <w:autoSpaceDN w:val="0"/>
      <w:adjustRightInd w:val="0"/>
      <w:ind w:left="1416" w:firstLine="708"/>
      <w:rPr>
        <w:rFonts w:ascii="NunitoSans-Black" w:hAnsi="NunitoSans-Black" w:cs="NunitoSans-Black"/>
        <w:color w:val="70706F"/>
        <w:sz w:val="14"/>
        <w:szCs w:val="14"/>
        <w:lang w:val="de-AT"/>
      </w:rPr>
    </w:pPr>
  </w:p>
  <w:p w14:paraId="0384A727" w14:textId="77777777" w:rsidR="00016A45" w:rsidRDefault="00016A45" w:rsidP="00016A45">
    <w:pPr>
      <w:autoSpaceDE w:val="0"/>
      <w:autoSpaceDN w:val="0"/>
      <w:adjustRightInd w:val="0"/>
      <w:ind w:left="1416" w:firstLine="708"/>
      <w:rPr>
        <w:rFonts w:ascii="NunitoSans-Black" w:hAnsi="NunitoSans-Black" w:cs="NunitoSans-Black"/>
        <w:color w:val="70706F"/>
        <w:sz w:val="14"/>
        <w:szCs w:val="14"/>
        <w:lang w:val="de-AT"/>
      </w:rPr>
    </w:pPr>
  </w:p>
  <w:p w14:paraId="62E58200" w14:textId="77777777" w:rsidR="00016A45" w:rsidRPr="00016A45" w:rsidRDefault="00016A45" w:rsidP="00016A45">
    <w:pPr>
      <w:autoSpaceDE w:val="0"/>
      <w:autoSpaceDN w:val="0"/>
      <w:adjustRightInd w:val="0"/>
      <w:rPr>
        <w:rFonts w:ascii="NunitoSans-Black" w:hAnsi="NunitoSans-Black" w:cs="NunitoSans-Black"/>
        <w:color w:val="70706F"/>
        <w:sz w:val="26"/>
        <w:szCs w:val="26"/>
        <w:lang w:val="de-AT"/>
      </w:rPr>
    </w:pPr>
    <w:r w:rsidRPr="00016A45">
      <w:rPr>
        <w:rFonts w:ascii="NunitoSans-Black" w:hAnsi="NunitoSans-Black" w:cs="NunitoSans-Black"/>
        <w:color w:val="70706F"/>
        <w:sz w:val="26"/>
        <w:szCs w:val="26"/>
        <w:lang w:val="de-AT"/>
      </w:rPr>
      <w:t>LESEN</w:t>
    </w:r>
  </w:p>
  <w:p w14:paraId="7603326F" w14:textId="67123F14" w:rsidR="00016A45" w:rsidRPr="00016A45" w:rsidRDefault="00016A45" w:rsidP="00016A45">
    <w:pPr>
      <w:autoSpaceDE w:val="0"/>
      <w:autoSpaceDN w:val="0"/>
      <w:adjustRightInd w:val="0"/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</w:pPr>
    <w:r>
      <w:rPr>
        <w:rFonts w:ascii="NunitoSans-Black" w:hAnsi="NunitoSans-Black" w:cs="NunitoSans-Black"/>
        <w:color w:val="70706F"/>
        <w:sz w:val="14"/>
        <w:szCs w:val="14"/>
        <w:lang w:val="de-AT"/>
      </w:rPr>
      <w:t>DIE ZEITSCHRIFT FÜR IHREN DEUTSCHUNTERRICHT</w:t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  <w:t xml:space="preserve">N° </w:t>
    </w:r>
    <w:r w:rsidR="00C700CA"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  <w:t>2</w:t>
    </w:r>
    <w:r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  <w:t xml:space="preserve"> </w:t>
    </w:r>
    <w:r w:rsidR="00C700CA">
      <w:rPr>
        <w:rFonts w:ascii="NunitoSans-Regular" w:hAnsi="NunitoSans-Regular" w:cs="NunitoSans-Regular"/>
        <w:color w:val="70706F"/>
        <w:sz w:val="16"/>
        <w:szCs w:val="16"/>
        <w:lang w:val="de-AT"/>
      </w:rPr>
      <w:t xml:space="preserve">November </w:t>
    </w:r>
    <w:r>
      <w:rPr>
        <w:rFonts w:ascii="NunitoSans-Regular" w:hAnsi="NunitoSans-Regular" w:cs="NunitoSans-Regular"/>
        <w:color w:val="70706F"/>
        <w:sz w:val="16"/>
        <w:szCs w:val="16"/>
        <w:lang w:val="de-AT"/>
      </w:rPr>
      <w:t>2021</w:t>
    </w:r>
  </w:p>
  <w:p w14:paraId="2DBF0D7D" w14:textId="77777777" w:rsidR="00ED2C22" w:rsidRDefault="00ED2C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A61"/>
    <w:multiLevelType w:val="hybridMultilevel"/>
    <w:tmpl w:val="3912B6C6"/>
    <w:lvl w:ilvl="0" w:tplc="FDC281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B11BF"/>
    <w:multiLevelType w:val="hybridMultilevel"/>
    <w:tmpl w:val="FC8C321E"/>
    <w:lvl w:ilvl="0" w:tplc="F24862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5AA"/>
    <w:multiLevelType w:val="hybridMultilevel"/>
    <w:tmpl w:val="ABC29B74"/>
    <w:lvl w:ilvl="0" w:tplc="09FC6AD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4560E4"/>
    <w:multiLevelType w:val="hybridMultilevel"/>
    <w:tmpl w:val="7CD0A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44B3"/>
    <w:multiLevelType w:val="hybridMultilevel"/>
    <w:tmpl w:val="08DC30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2E0A"/>
    <w:multiLevelType w:val="hybridMultilevel"/>
    <w:tmpl w:val="783629C0"/>
    <w:lvl w:ilvl="0" w:tplc="8272B5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3D7BED"/>
    <w:multiLevelType w:val="hybridMultilevel"/>
    <w:tmpl w:val="E59C120C"/>
    <w:lvl w:ilvl="0" w:tplc="E15ADC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21A3"/>
    <w:multiLevelType w:val="hybridMultilevel"/>
    <w:tmpl w:val="20FEFE6A"/>
    <w:lvl w:ilvl="0" w:tplc="FFCE2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0B7E69"/>
    <w:multiLevelType w:val="hybridMultilevel"/>
    <w:tmpl w:val="517EDFA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C6A64"/>
    <w:multiLevelType w:val="hybridMultilevel"/>
    <w:tmpl w:val="C13C98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7D2"/>
    <w:multiLevelType w:val="hybridMultilevel"/>
    <w:tmpl w:val="293EB102"/>
    <w:lvl w:ilvl="0" w:tplc="EA16D9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3EC5E21"/>
    <w:multiLevelType w:val="hybridMultilevel"/>
    <w:tmpl w:val="DFBA74CE"/>
    <w:lvl w:ilvl="0" w:tplc="51B4C70E">
      <w:start w:val="1"/>
      <w:numFmt w:val="lowerLetter"/>
      <w:lvlText w:val="%1)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4446F6F"/>
    <w:multiLevelType w:val="hybridMultilevel"/>
    <w:tmpl w:val="CB7CD7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E18B0"/>
    <w:multiLevelType w:val="hybridMultilevel"/>
    <w:tmpl w:val="8AE61822"/>
    <w:lvl w:ilvl="0" w:tplc="2AC297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83111AD"/>
    <w:multiLevelType w:val="hybridMultilevel"/>
    <w:tmpl w:val="F8406A72"/>
    <w:lvl w:ilvl="0" w:tplc="4D32C4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D52469"/>
    <w:multiLevelType w:val="hybridMultilevel"/>
    <w:tmpl w:val="FD266880"/>
    <w:lvl w:ilvl="0" w:tplc="78F028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E7600"/>
    <w:multiLevelType w:val="hybridMultilevel"/>
    <w:tmpl w:val="4AA4F7EA"/>
    <w:lvl w:ilvl="0" w:tplc="14649BE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406"/>
    <w:multiLevelType w:val="hybridMultilevel"/>
    <w:tmpl w:val="451234A0"/>
    <w:lvl w:ilvl="0" w:tplc="86BC43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CEF0B50"/>
    <w:multiLevelType w:val="hybridMultilevel"/>
    <w:tmpl w:val="4C524860"/>
    <w:lvl w:ilvl="0" w:tplc="46E640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EC27758"/>
    <w:multiLevelType w:val="hybridMultilevel"/>
    <w:tmpl w:val="387087E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93B7A"/>
    <w:multiLevelType w:val="hybridMultilevel"/>
    <w:tmpl w:val="4672ED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2071A"/>
    <w:multiLevelType w:val="hybridMultilevel"/>
    <w:tmpl w:val="355C8B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A64FA"/>
    <w:multiLevelType w:val="hybridMultilevel"/>
    <w:tmpl w:val="8F9A758E"/>
    <w:lvl w:ilvl="0" w:tplc="D9CCF0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4E1BE8"/>
    <w:multiLevelType w:val="hybridMultilevel"/>
    <w:tmpl w:val="7E24C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D20"/>
    <w:multiLevelType w:val="hybridMultilevel"/>
    <w:tmpl w:val="79EE3D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36233"/>
    <w:multiLevelType w:val="hybridMultilevel"/>
    <w:tmpl w:val="8B8029CA"/>
    <w:lvl w:ilvl="0" w:tplc="BEC2C97E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572B9"/>
    <w:multiLevelType w:val="hybridMultilevel"/>
    <w:tmpl w:val="1EEA7B3C"/>
    <w:lvl w:ilvl="0" w:tplc="4B6A74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00F4C78"/>
    <w:multiLevelType w:val="hybridMultilevel"/>
    <w:tmpl w:val="2584B4D2"/>
    <w:lvl w:ilvl="0" w:tplc="7F9C05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5C71467"/>
    <w:multiLevelType w:val="hybridMultilevel"/>
    <w:tmpl w:val="F0300092"/>
    <w:lvl w:ilvl="0" w:tplc="BFB05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6F85142"/>
    <w:multiLevelType w:val="hybridMultilevel"/>
    <w:tmpl w:val="11E255B0"/>
    <w:lvl w:ilvl="0" w:tplc="DAFEC4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1A2D3E"/>
    <w:multiLevelType w:val="hybridMultilevel"/>
    <w:tmpl w:val="363AAD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11"/>
  </w:num>
  <w:num w:numId="5">
    <w:abstractNumId w:val="21"/>
  </w:num>
  <w:num w:numId="6">
    <w:abstractNumId w:val="30"/>
  </w:num>
  <w:num w:numId="7">
    <w:abstractNumId w:val="8"/>
  </w:num>
  <w:num w:numId="8">
    <w:abstractNumId w:val="20"/>
  </w:num>
  <w:num w:numId="9">
    <w:abstractNumId w:val="12"/>
  </w:num>
  <w:num w:numId="10">
    <w:abstractNumId w:val="25"/>
  </w:num>
  <w:num w:numId="11">
    <w:abstractNumId w:val="3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15"/>
  </w:num>
  <w:num w:numId="17">
    <w:abstractNumId w:val="14"/>
  </w:num>
  <w:num w:numId="18">
    <w:abstractNumId w:val="29"/>
  </w:num>
  <w:num w:numId="19">
    <w:abstractNumId w:val="18"/>
  </w:num>
  <w:num w:numId="20">
    <w:abstractNumId w:val="27"/>
  </w:num>
  <w:num w:numId="21">
    <w:abstractNumId w:val="17"/>
  </w:num>
  <w:num w:numId="22">
    <w:abstractNumId w:val="6"/>
  </w:num>
  <w:num w:numId="23">
    <w:abstractNumId w:val="22"/>
  </w:num>
  <w:num w:numId="24">
    <w:abstractNumId w:val="5"/>
  </w:num>
  <w:num w:numId="25">
    <w:abstractNumId w:val="7"/>
  </w:num>
  <w:num w:numId="26">
    <w:abstractNumId w:val="26"/>
  </w:num>
  <w:num w:numId="27">
    <w:abstractNumId w:val="10"/>
  </w:num>
  <w:num w:numId="28">
    <w:abstractNumId w:val="1"/>
  </w:num>
  <w:num w:numId="29">
    <w:abstractNumId w:val="0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99"/>
    <w:rsid w:val="00016A45"/>
    <w:rsid w:val="000F708B"/>
    <w:rsid w:val="00132F05"/>
    <w:rsid w:val="001B0F59"/>
    <w:rsid w:val="0023D738"/>
    <w:rsid w:val="00270375"/>
    <w:rsid w:val="00293249"/>
    <w:rsid w:val="003427C6"/>
    <w:rsid w:val="004075A2"/>
    <w:rsid w:val="00426105"/>
    <w:rsid w:val="004263F6"/>
    <w:rsid w:val="0046015A"/>
    <w:rsid w:val="00472181"/>
    <w:rsid w:val="00486FC2"/>
    <w:rsid w:val="004A1BBD"/>
    <w:rsid w:val="004E003B"/>
    <w:rsid w:val="004F4F99"/>
    <w:rsid w:val="0050565E"/>
    <w:rsid w:val="0055392C"/>
    <w:rsid w:val="00572E8C"/>
    <w:rsid w:val="0058616D"/>
    <w:rsid w:val="00590A22"/>
    <w:rsid w:val="005C256B"/>
    <w:rsid w:val="00651182"/>
    <w:rsid w:val="0067613F"/>
    <w:rsid w:val="007E21A0"/>
    <w:rsid w:val="0096151E"/>
    <w:rsid w:val="00982635"/>
    <w:rsid w:val="00982D3F"/>
    <w:rsid w:val="00A12E9F"/>
    <w:rsid w:val="00A60F10"/>
    <w:rsid w:val="00A926E9"/>
    <w:rsid w:val="00A96189"/>
    <w:rsid w:val="00AB0455"/>
    <w:rsid w:val="00B13CD3"/>
    <w:rsid w:val="00B1665E"/>
    <w:rsid w:val="00BE297B"/>
    <w:rsid w:val="00BF5C16"/>
    <w:rsid w:val="00C1650D"/>
    <w:rsid w:val="00C53919"/>
    <w:rsid w:val="00C700CA"/>
    <w:rsid w:val="00C754F5"/>
    <w:rsid w:val="00C953CF"/>
    <w:rsid w:val="00CD2DB8"/>
    <w:rsid w:val="00CE0E03"/>
    <w:rsid w:val="00CE6F4A"/>
    <w:rsid w:val="00D41E74"/>
    <w:rsid w:val="00D447D6"/>
    <w:rsid w:val="00D54E5E"/>
    <w:rsid w:val="00D633A1"/>
    <w:rsid w:val="00D71122"/>
    <w:rsid w:val="00E847D5"/>
    <w:rsid w:val="00E8649B"/>
    <w:rsid w:val="00EA18FF"/>
    <w:rsid w:val="00ED2C22"/>
    <w:rsid w:val="00F423E2"/>
    <w:rsid w:val="00F825BA"/>
    <w:rsid w:val="00F83D86"/>
    <w:rsid w:val="00FE6F54"/>
    <w:rsid w:val="04AB492D"/>
    <w:rsid w:val="08A04616"/>
    <w:rsid w:val="0A31112E"/>
    <w:rsid w:val="0AB11305"/>
    <w:rsid w:val="0C2AF170"/>
    <w:rsid w:val="0CE4D228"/>
    <w:rsid w:val="0F606295"/>
    <w:rsid w:val="102A5334"/>
    <w:rsid w:val="11074C38"/>
    <w:rsid w:val="1481DD8D"/>
    <w:rsid w:val="148A96FB"/>
    <w:rsid w:val="1673B1CF"/>
    <w:rsid w:val="18104929"/>
    <w:rsid w:val="1B1F8B77"/>
    <w:rsid w:val="1B80530E"/>
    <w:rsid w:val="1DDDAFE4"/>
    <w:rsid w:val="1FC567A0"/>
    <w:rsid w:val="213AC644"/>
    <w:rsid w:val="243E72BC"/>
    <w:rsid w:val="2548D3B7"/>
    <w:rsid w:val="262C56F7"/>
    <w:rsid w:val="26E55E3A"/>
    <w:rsid w:val="27BB149A"/>
    <w:rsid w:val="2A1D52A0"/>
    <w:rsid w:val="2DC54295"/>
    <w:rsid w:val="2DD137C5"/>
    <w:rsid w:val="2E574D24"/>
    <w:rsid w:val="2FFFB6E2"/>
    <w:rsid w:val="30E3BAFA"/>
    <w:rsid w:val="3280877A"/>
    <w:rsid w:val="32A9A535"/>
    <w:rsid w:val="33111474"/>
    <w:rsid w:val="34674317"/>
    <w:rsid w:val="35A9A06B"/>
    <w:rsid w:val="38462F06"/>
    <w:rsid w:val="389AC628"/>
    <w:rsid w:val="39254B7E"/>
    <w:rsid w:val="396CF61C"/>
    <w:rsid w:val="3BCF3422"/>
    <w:rsid w:val="3C2DE075"/>
    <w:rsid w:val="3F6D17A2"/>
    <w:rsid w:val="47B98275"/>
    <w:rsid w:val="47BCF529"/>
    <w:rsid w:val="47D25DE5"/>
    <w:rsid w:val="4868A201"/>
    <w:rsid w:val="4899ACA4"/>
    <w:rsid w:val="48CE4034"/>
    <w:rsid w:val="4993A3E4"/>
    <w:rsid w:val="4DA72B38"/>
    <w:rsid w:val="4DB4C5C2"/>
    <w:rsid w:val="4F4E8AB9"/>
    <w:rsid w:val="50EA5B1A"/>
    <w:rsid w:val="5608B779"/>
    <w:rsid w:val="5757B5ED"/>
    <w:rsid w:val="57A583F9"/>
    <w:rsid w:val="5805D7F1"/>
    <w:rsid w:val="5A83E492"/>
    <w:rsid w:val="5D5110CD"/>
    <w:rsid w:val="5E3C4A0D"/>
    <w:rsid w:val="5FB72948"/>
    <w:rsid w:val="6105E86A"/>
    <w:rsid w:val="62DF1B25"/>
    <w:rsid w:val="66E4D812"/>
    <w:rsid w:val="6773EE4D"/>
    <w:rsid w:val="67ED9276"/>
    <w:rsid w:val="69BFB9A2"/>
    <w:rsid w:val="7015D2C9"/>
    <w:rsid w:val="72880FDB"/>
    <w:rsid w:val="72C58722"/>
    <w:rsid w:val="7307A0C4"/>
    <w:rsid w:val="73129531"/>
    <w:rsid w:val="7423E03C"/>
    <w:rsid w:val="75AB4400"/>
    <w:rsid w:val="75E6225A"/>
    <w:rsid w:val="79F333AE"/>
    <w:rsid w:val="7AC90FFD"/>
    <w:rsid w:val="7D51462D"/>
    <w:rsid w:val="7E8B59B4"/>
    <w:rsid w:val="7E9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03D3809"/>
  <w15:chartTrackingRefBased/>
  <w15:docId w15:val="{E1E68E40-4E7F-4DE5-960F-8C41792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6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63F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26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63F6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A6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00C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16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kidsmagazin.de/GEHEIM_SCHRIFT/sonstiGE/ARMsignale/KASTENcode/ERFINDgeheim/ringCasargeheimschrift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r1.a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13F71F-A87B-4C91-A5E7-A1545D796F0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407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Spürnasen auf Schnitzeljagd</vt:lpstr>
    </vt:vector>
  </TitlesOfParts>
  <Company>Lesezentrum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Spürnasen auf Schnitzeljagd</dc:title>
  <dc:subject/>
  <dc:creator>Woerter</dc:creator>
  <cp:keywords/>
  <dc:description/>
  <cp:lastModifiedBy>Eva Schermer</cp:lastModifiedBy>
  <cp:revision>2</cp:revision>
  <cp:lastPrinted>2008-03-17T09:26:00Z</cp:lastPrinted>
  <dcterms:created xsi:type="dcterms:W3CDTF">2021-10-13T06:16:00Z</dcterms:created>
  <dcterms:modified xsi:type="dcterms:W3CDTF">2021-10-13T06:16:00Z</dcterms:modified>
</cp:coreProperties>
</file>