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14BE" w14:textId="2FD29914" w:rsidR="0096151E" w:rsidRPr="00A12E9F" w:rsidRDefault="00016A45" w:rsidP="00D54E5E">
      <w:pPr>
        <w:jc w:val="both"/>
        <w:rPr>
          <w:rFonts w:asciiTheme="minorHAnsi" w:hAnsiTheme="minorHAnsi" w:cstheme="minorHAnsi"/>
          <w:b/>
          <w:sz w:val="32"/>
          <w:szCs w:val="22"/>
        </w:rPr>
      </w:pPr>
      <w:r w:rsidRPr="00A12E9F">
        <w:rPr>
          <w:rFonts w:asciiTheme="minorHAnsi" w:hAnsiTheme="minorHAnsi" w:cstheme="minorHAnsi"/>
          <w:b/>
          <w:bCs/>
          <w:sz w:val="36"/>
          <w:szCs w:val="36"/>
          <w:lang w:val="de-AT"/>
        </w:rPr>
        <w:t>Spürnasen auf Schnitzeljagd</w:t>
      </w:r>
    </w:p>
    <w:p w14:paraId="672A6659" w14:textId="77777777" w:rsidR="00D447D6" w:rsidRPr="00A12E9F" w:rsidRDefault="00D447D6" w:rsidP="00D54E5E">
      <w:pPr>
        <w:jc w:val="both"/>
        <w:rPr>
          <w:rFonts w:asciiTheme="minorHAnsi" w:hAnsiTheme="minorHAnsi" w:cstheme="minorHAnsi"/>
          <w:b/>
          <w:sz w:val="32"/>
          <w:szCs w:val="22"/>
        </w:rPr>
      </w:pPr>
    </w:p>
    <w:p w14:paraId="59BAEA0C" w14:textId="560813F3" w:rsidR="00ED2C22" w:rsidRPr="00A12E9F" w:rsidRDefault="00ED2C22" w:rsidP="00D54E5E">
      <w:p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 xml:space="preserve">Mach dich auf, um unsere Bibliothek zu erkunden! Alle nötigen Informationen findest du </w:t>
      </w:r>
      <w:r w:rsidR="0046015A" w:rsidRPr="00A12E9F">
        <w:rPr>
          <w:rFonts w:asciiTheme="minorHAnsi" w:hAnsiTheme="minorHAnsi" w:cstheme="minorHAnsi"/>
          <w:sz w:val="21"/>
          <w:szCs w:val="21"/>
        </w:rPr>
        <w:t>dort</w:t>
      </w:r>
      <w:r w:rsidRPr="00A12E9F">
        <w:rPr>
          <w:rFonts w:asciiTheme="minorHAnsi" w:hAnsiTheme="minorHAnsi" w:cstheme="minorHAnsi"/>
          <w:sz w:val="21"/>
          <w:szCs w:val="21"/>
        </w:rPr>
        <w:t>. Nimm die B</w:t>
      </w:r>
      <w:r w:rsidR="75AB4400" w:rsidRPr="00A12E9F">
        <w:rPr>
          <w:rFonts w:asciiTheme="minorHAnsi" w:hAnsiTheme="minorHAnsi" w:cstheme="minorHAnsi"/>
          <w:sz w:val="21"/>
          <w:szCs w:val="21"/>
        </w:rPr>
        <w:t>ibliotheks</w:t>
      </w:r>
      <w:r w:rsidRPr="00A12E9F">
        <w:rPr>
          <w:rFonts w:asciiTheme="minorHAnsi" w:hAnsiTheme="minorHAnsi" w:cstheme="minorHAnsi"/>
          <w:sz w:val="21"/>
          <w:szCs w:val="21"/>
        </w:rPr>
        <w:t>-Ordnung, die Regale und Medien unter die Lupe. Dann wird die Schnitzeljagd für dich zum Kinderspiel! Arbeite wie ein</w:t>
      </w:r>
      <w:r w:rsidR="00C1650D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46015A" w:rsidRPr="00A12E9F">
        <w:rPr>
          <w:rFonts w:asciiTheme="minorHAnsi" w:hAnsiTheme="minorHAnsi" w:cstheme="minorHAnsi"/>
          <w:sz w:val="21"/>
          <w:szCs w:val="21"/>
        </w:rPr>
        <w:t>Detektiv oder eine Detektivin</w:t>
      </w:r>
      <w:r w:rsidRPr="00A12E9F">
        <w:rPr>
          <w:rFonts w:asciiTheme="minorHAnsi" w:hAnsiTheme="minorHAnsi" w:cstheme="minorHAnsi"/>
          <w:sz w:val="21"/>
          <w:szCs w:val="21"/>
        </w:rPr>
        <w:t xml:space="preserve">: Frage niemanden und gib auch anderen keine Infos </w:t>
      </w:r>
      <w:r w:rsidR="00A60F10" w:rsidRPr="00A12E9F">
        <w:rPr>
          <w:rFonts w:asciiTheme="minorHAnsi" w:hAnsiTheme="minorHAnsi" w:cstheme="minorHAnsi"/>
          <w:sz w:val="21"/>
          <w:szCs w:val="21"/>
        </w:rPr>
        <w:t>weiter</w:t>
      </w:r>
      <w:r w:rsidR="262C56F7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262C56F7" w:rsidRPr="00A12E9F">
        <w:rPr>
          <w:rFonts w:ascii="Segoe UI Emoji" w:eastAsia="Segoe UI Emoji" w:hAnsi="Segoe UI Emoji" w:cs="Segoe UI Emoji"/>
          <w:sz w:val="21"/>
          <w:szCs w:val="21"/>
        </w:rPr>
        <w:t>😊</w:t>
      </w:r>
      <w:r w:rsidR="00472181" w:rsidRPr="00A12E9F">
        <w:rPr>
          <w:rFonts w:asciiTheme="minorHAnsi" w:hAnsiTheme="minorHAnsi" w:cstheme="minorHAnsi"/>
          <w:sz w:val="21"/>
          <w:szCs w:val="21"/>
        </w:rPr>
        <w:t>. Die Buchstaben bei den richtigen Antworten ergeben einen Lösungssatz!</w:t>
      </w:r>
    </w:p>
    <w:p w14:paraId="0A37501D" w14:textId="77777777" w:rsidR="004F4F99" w:rsidRPr="00A12E9F" w:rsidRDefault="004F4F99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DAB6C7B" w14:textId="77777777" w:rsidR="00ED2C22" w:rsidRPr="00A12E9F" w:rsidRDefault="00ED2C22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516169A" w14:textId="7B8AA620" w:rsidR="004F4F99" w:rsidRPr="00A12E9F" w:rsidRDefault="00982635" w:rsidP="00D54E5E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12E9F">
        <w:rPr>
          <w:rFonts w:asciiTheme="minorHAnsi" w:hAnsiTheme="minorHAnsi" w:cstheme="minorHAnsi"/>
          <w:b/>
          <w:sz w:val="21"/>
          <w:szCs w:val="21"/>
        </w:rPr>
        <w:t>1</w:t>
      </w:r>
      <w:r w:rsidR="0046015A" w:rsidRPr="00A12E9F">
        <w:rPr>
          <w:rFonts w:asciiTheme="minorHAnsi" w:hAnsiTheme="minorHAnsi" w:cstheme="minorHAnsi"/>
          <w:b/>
          <w:sz w:val="21"/>
          <w:szCs w:val="21"/>
        </w:rPr>
        <w:t>.</w:t>
      </w:r>
      <w:r w:rsidRPr="00A12E9F">
        <w:rPr>
          <w:rFonts w:asciiTheme="minorHAnsi" w:hAnsiTheme="minorHAnsi" w:cstheme="minorHAnsi"/>
          <w:b/>
          <w:sz w:val="21"/>
          <w:szCs w:val="21"/>
        </w:rPr>
        <w:t xml:space="preserve"> Wie viele </w:t>
      </w:r>
      <w:r w:rsidR="00F423E2" w:rsidRPr="00A12E9F">
        <w:rPr>
          <w:rFonts w:asciiTheme="minorHAnsi" w:hAnsiTheme="minorHAnsi" w:cstheme="minorHAnsi"/>
          <w:b/>
          <w:sz w:val="21"/>
          <w:szCs w:val="21"/>
        </w:rPr>
        <w:t>Pflanzen</w:t>
      </w:r>
      <w:r w:rsidR="004F4F99" w:rsidRPr="00A12E9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423E2" w:rsidRPr="00A12E9F">
        <w:rPr>
          <w:rFonts w:asciiTheme="minorHAnsi" w:hAnsiTheme="minorHAnsi" w:cstheme="minorHAnsi"/>
          <w:b/>
          <w:sz w:val="21"/>
          <w:szCs w:val="21"/>
        </w:rPr>
        <w:t>findest du</w:t>
      </w:r>
      <w:r w:rsidR="004F4F99" w:rsidRPr="00A12E9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12E9F">
        <w:rPr>
          <w:rFonts w:asciiTheme="minorHAnsi" w:hAnsiTheme="minorHAnsi" w:cstheme="minorHAnsi"/>
          <w:b/>
          <w:sz w:val="21"/>
          <w:szCs w:val="21"/>
        </w:rPr>
        <w:t>in unserer Schulbibliothek</w:t>
      </w:r>
      <w:r w:rsidR="004F4F99" w:rsidRPr="00A12E9F">
        <w:rPr>
          <w:rFonts w:asciiTheme="minorHAnsi" w:hAnsiTheme="minorHAnsi" w:cstheme="minorHAnsi"/>
          <w:b/>
          <w:sz w:val="21"/>
          <w:szCs w:val="21"/>
        </w:rPr>
        <w:t>?</w:t>
      </w:r>
    </w:p>
    <w:p w14:paraId="24A8F792" w14:textId="77777777" w:rsidR="004F4F99" w:rsidRPr="00A12E9F" w:rsidRDefault="00F423E2" w:rsidP="00D54E5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9 Pflanzen</w:t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="001B0F59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D447D6" w:rsidRPr="00A12E9F">
        <w:rPr>
          <w:rFonts w:asciiTheme="minorHAnsi" w:hAnsiTheme="minorHAnsi" w:cstheme="minorHAnsi"/>
          <w:sz w:val="21"/>
          <w:szCs w:val="21"/>
        </w:rPr>
        <w:tab/>
      </w:r>
      <w:r w:rsidR="00270375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0098263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L</w:t>
      </w:r>
    </w:p>
    <w:p w14:paraId="13AE3BC0" w14:textId="77777777" w:rsidR="004F4F99" w:rsidRPr="00A12E9F" w:rsidRDefault="00F423E2" w:rsidP="00D54E5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A12E9F">
        <w:rPr>
          <w:rFonts w:asciiTheme="minorHAnsi" w:hAnsiTheme="minorHAnsi" w:cstheme="minorHAnsi"/>
          <w:sz w:val="21"/>
          <w:szCs w:val="21"/>
        </w:rPr>
        <w:t>8 Pflanzen</w:t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="001B0F59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D447D6" w:rsidRPr="00A12E9F">
        <w:rPr>
          <w:rFonts w:asciiTheme="minorHAnsi" w:hAnsiTheme="minorHAnsi" w:cstheme="minorHAnsi"/>
          <w:sz w:val="21"/>
          <w:szCs w:val="21"/>
        </w:rPr>
        <w:tab/>
      </w:r>
      <w:r w:rsidR="00270375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982635" w:rsidRPr="00A12E9F">
        <w:rPr>
          <w:rFonts w:asciiTheme="minorHAnsi" w:hAnsiTheme="minorHAnsi" w:cstheme="minorHAnsi"/>
          <w:sz w:val="21"/>
          <w:szCs w:val="21"/>
        </w:rPr>
        <w:t>K</w:t>
      </w:r>
    </w:p>
    <w:p w14:paraId="6A05A809" w14:textId="77777777" w:rsidR="004F4F99" w:rsidRPr="00A12E9F" w:rsidRDefault="004F4F99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A39BBE3" w14:textId="77777777" w:rsidR="004F4F99" w:rsidRPr="00A12E9F" w:rsidRDefault="004F4F99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454755F" w14:textId="11141363" w:rsidR="004F4F99" w:rsidRPr="00A12E9F" w:rsidRDefault="7D51462D" w:rsidP="7015D2C9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12E9F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46015A" w:rsidRPr="00A12E9F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Pr="00A12E9F">
        <w:rPr>
          <w:rFonts w:asciiTheme="minorHAnsi" w:hAnsiTheme="minorHAnsi" w:cstheme="minorHAnsi"/>
          <w:b/>
          <w:bCs/>
          <w:sz w:val="21"/>
          <w:szCs w:val="21"/>
        </w:rPr>
        <w:t xml:space="preserve"> Wie lange kann</w:t>
      </w:r>
      <w:r w:rsidRPr="00A12E9F">
        <w:rPr>
          <w:rFonts w:asciiTheme="minorHAnsi" w:eastAsia="Arial" w:hAnsiTheme="minorHAnsi" w:cstheme="minorHAnsi"/>
          <w:b/>
          <w:bCs/>
          <w:sz w:val="21"/>
          <w:szCs w:val="21"/>
        </w:rPr>
        <w:t xml:space="preserve"> man B</w:t>
      </w:r>
      <w:r w:rsidR="7E9342C4" w:rsidRPr="00A12E9F">
        <w:rPr>
          <w:rFonts w:asciiTheme="minorHAnsi" w:eastAsia="Arial" w:hAnsiTheme="minorHAnsi" w:cstheme="minorHAnsi"/>
          <w:b/>
          <w:bCs/>
          <w:sz w:val="21"/>
          <w:szCs w:val="21"/>
        </w:rPr>
        <w:t xml:space="preserve">ücher in </w:t>
      </w:r>
      <w:r w:rsidR="4DB4C5C2" w:rsidRPr="00A12E9F">
        <w:rPr>
          <w:rFonts w:asciiTheme="minorHAnsi" w:eastAsia="Arial" w:hAnsiTheme="minorHAnsi" w:cstheme="minorHAnsi"/>
          <w:b/>
          <w:bCs/>
          <w:sz w:val="21"/>
          <w:szCs w:val="21"/>
        </w:rPr>
        <w:t>unse</w:t>
      </w:r>
      <w:r w:rsidR="4DB4C5C2" w:rsidRPr="00A12E9F">
        <w:rPr>
          <w:rFonts w:asciiTheme="minorHAnsi" w:hAnsiTheme="minorHAnsi" w:cstheme="minorHAnsi"/>
          <w:b/>
          <w:bCs/>
          <w:sz w:val="21"/>
          <w:szCs w:val="21"/>
        </w:rPr>
        <w:t>rer</w:t>
      </w:r>
      <w:r w:rsidR="7E9342C4" w:rsidRPr="00A12E9F">
        <w:rPr>
          <w:rFonts w:asciiTheme="minorHAnsi" w:hAnsiTheme="minorHAnsi" w:cstheme="minorHAnsi"/>
          <w:b/>
          <w:bCs/>
          <w:sz w:val="21"/>
          <w:szCs w:val="21"/>
        </w:rPr>
        <w:t xml:space="preserve"> B</w:t>
      </w:r>
      <w:r w:rsidRPr="00A12E9F">
        <w:rPr>
          <w:rFonts w:asciiTheme="minorHAnsi" w:hAnsiTheme="minorHAnsi" w:cstheme="minorHAnsi"/>
          <w:b/>
          <w:bCs/>
          <w:sz w:val="21"/>
          <w:szCs w:val="21"/>
        </w:rPr>
        <w:t>ibliothek</w:t>
      </w:r>
      <w:r w:rsidR="35A9A06B" w:rsidRPr="00A12E9F">
        <w:rPr>
          <w:rFonts w:asciiTheme="minorHAnsi" w:hAnsiTheme="minorHAnsi" w:cstheme="minorHAnsi"/>
          <w:b/>
          <w:bCs/>
          <w:sz w:val="21"/>
          <w:szCs w:val="21"/>
        </w:rPr>
        <w:t xml:space="preserve"> entlehnen?</w:t>
      </w:r>
    </w:p>
    <w:p w14:paraId="3FC437BE" w14:textId="0650CBA3" w:rsidR="00A96189" w:rsidRPr="00A12E9F" w:rsidRDefault="001B0F59" w:rsidP="00D54E5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A12E9F">
        <w:rPr>
          <w:rFonts w:asciiTheme="minorHAnsi" w:hAnsiTheme="minorHAnsi" w:cstheme="minorHAnsi"/>
          <w:sz w:val="21"/>
          <w:szCs w:val="21"/>
        </w:rPr>
        <w:t>4 Wochen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D447D6" w:rsidRPr="00A12E9F">
        <w:rPr>
          <w:rFonts w:asciiTheme="minorHAnsi" w:hAnsiTheme="minorHAnsi" w:cstheme="minorHAnsi"/>
          <w:sz w:val="21"/>
          <w:szCs w:val="21"/>
        </w:rPr>
        <w:tab/>
      </w:r>
      <w:r w:rsidR="00D447D6" w:rsidRPr="00A12E9F">
        <w:rPr>
          <w:rFonts w:asciiTheme="minorHAnsi" w:hAnsiTheme="minorHAnsi" w:cstheme="minorHAnsi"/>
          <w:sz w:val="21"/>
          <w:szCs w:val="21"/>
        </w:rPr>
        <w:tab/>
      </w:r>
      <w:r w:rsidR="0046015A" w:rsidRPr="00A12E9F">
        <w:rPr>
          <w:rFonts w:asciiTheme="minorHAnsi" w:hAnsiTheme="minorHAnsi" w:cstheme="minorHAnsi"/>
          <w:sz w:val="21"/>
          <w:szCs w:val="21"/>
        </w:rPr>
        <w:tab/>
      </w:r>
      <w:r w:rsidR="00270375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E</w:t>
      </w:r>
    </w:p>
    <w:p w14:paraId="2C4F3DA4" w14:textId="64A0CD68" w:rsidR="00A96189" w:rsidRPr="00A12E9F" w:rsidRDefault="00982635" w:rsidP="00D54E5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3</w:t>
      </w:r>
      <w:r w:rsidR="001B0F59" w:rsidRPr="00A12E9F">
        <w:rPr>
          <w:rFonts w:asciiTheme="minorHAnsi" w:hAnsiTheme="minorHAnsi" w:cstheme="minorHAnsi"/>
          <w:sz w:val="21"/>
          <w:szCs w:val="21"/>
        </w:rPr>
        <w:t xml:space="preserve"> Wochen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D447D6" w:rsidRPr="00A12E9F">
        <w:rPr>
          <w:rFonts w:asciiTheme="minorHAnsi" w:hAnsiTheme="minorHAnsi" w:cstheme="minorHAnsi"/>
          <w:sz w:val="21"/>
          <w:szCs w:val="21"/>
        </w:rPr>
        <w:tab/>
      </w:r>
      <w:r w:rsidR="00D447D6" w:rsidRPr="00A12E9F">
        <w:rPr>
          <w:rFonts w:asciiTheme="minorHAnsi" w:hAnsiTheme="minorHAnsi" w:cstheme="minorHAnsi"/>
          <w:sz w:val="21"/>
          <w:szCs w:val="21"/>
        </w:rPr>
        <w:tab/>
      </w:r>
      <w:r w:rsidR="0046015A" w:rsidRPr="00A12E9F">
        <w:rPr>
          <w:rFonts w:asciiTheme="minorHAnsi" w:hAnsiTheme="minorHAnsi" w:cstheme="minorHAnsi"/>
          <w:sz w:val="21"/>
          <w:szCs w:val="21"/>
        </w:rPr>
        <w:tab/>
      </w:r>
      <w:r w:rsidR="00270375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I</w:t>
      </w:r>
    </w:p>
    <w:p w14:paraId="72A3D3EC" w14:textId="77777777" w:rsidR="00A96189" w:rsidRPr="00A12E9F" w:rsidRDefault="00A96189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D0B940D" w14:textId="77777777" w:rsidR="00D54E5E" w:rsidRPr="00A12E9F" w:rsidRDefault="00D54E5E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91C37C8" w14:textId="07F4FA88" w:rsidR="00A96189" w:rsidRPr="00A12E9F" w:rsidRDefault="00A96189" w:rsidP="00D54E5E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12E9F">
        <w:rPr>
          <w:rFonts w:asciiTheme="minorHAnsi" w:hAnsiTheme="minorHAnsi" w:cstheme="minorHAnsi"/>
          <w:b/>
          <w:sz w:val="21"/>
          <w:szCs w:val="21"/>
        </w:rPr>
        <w:t>3</w:t>
      </w:r>
      <w:r w:rsidR="0046015A" w:rsidRPr="00A12E9F">
        <w:rPr>
          <w:rFonts w:asciiTheme="minorHAnsi" w:hAnsiTheme="minorHAnsi" w:cstheme="minorHAnsi"/>
          <w:b/>
          <w:sz w:val="21"/>
          <w:szCs w:val="21"/>
        </w:rPr>
        <w:t>.</w:t>
      </w:r>
      <w:r w:rsidRPr="00A12E9F">
        <w:rPr>
          <w:rFonts w:asciiTheme="minorHAnsi" w:hAnsiTheme="minorHAnsi" w:cstheme="minorHAnsi"/>
          <w:b/>
          <w:sz w:val="21"/>
          <w:szCs w:val="21"/>
        </w:rPr>
        <w:t xml:space="preserve"> In </w:t>
      </w:r>
      <w:r w:rsidR="00982635" w:rsidRPr="00A12E9F">
        <w:rPr>
          <w:rFonts w:asciiTheme="minorHAnsi" w:hAnsiTheme="minorHAnsi" w:cstheme="minorHAnsi"/>
          <w:b/>
          <w:sz w:val="21"/>
          <w:szCs w:val="21"/>
        </w:rPr>
        <w:t xml:space="preserve">unserer Bibliothek </w:t>
      </w:r>
      <w:r w:rsidR="00F423E2" w:rsidRPr="00A12E9F">
        <w:rPr>
          <w:rFonts w:asciiTheme="minorHAnsi" w:hAnsiTheme="minorHAnsi" w:cstheme="minorHAnsi"/>
          <w:b/>
          <w:sz w:val="21"/>
          <w:szCs w:val="21"/>
        </w:rPr>
        <w:t>gibt es</w:t>
      </w:r>
      <w:r w:rsidR="00982635" w:rsidRPr="00A12E9F">
        <w:rPr>
          <w:rFonts w:asciiTheme="minorHAnsi" w:hAnsiTheme="minorHAnsi" w:cstheme="minorHAnsi"/>
          <w:b/>
          <w:sz w:val="21"/>
          <w:szCs w:val="21"/>
        </w:rPr>
        <w:t xml:space="preserve"> gemütliche Sitzsäcke. Welche Farbe haben diese nicht?</w:t>
      </w:r>
    </w:p>
    <w:p w14:paraId="1AD46505" w14:textId="5C3BEE86" w:rsidR="00A96189" w:rsidRPr="00A12E9F" w:rsidRDefault="7E9342C4" w:rsidP="00D54E5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blau</w:t>
      </w:r>
      <w:r w:rsidR="4DA72B38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46015A" w:rsidRPr="00A12E9F">
        <w:rPr>
          <w:rFonts w:asciiTheme="minorHAnsi" w:hAnsiTheme="minorHAnsi" w:cstheme="minorHAnsi"/>
          <w:sz w:val="21"/>
          <w:szCs w:val="21"/>
        </w:rPr>
        <w:tab/>
      </w:r>
      <w:r w:rsidR="00982635" w:rsidRPr="00A12E9F">
        <w:rPr>
          <w:rFonts w:asciiTheme="minorHAnsi" w:hAnsiTheme="minorHAnsi" w:cstheme="minorHAnsi"/>
          <w:sz w:val="21"/>
          <w:szCs w:val="21"/>
        </w:rPr>
        <w:tab/>
      </w:r>
      <w:r w:rsidR="00982635" w:rsidRPr="00A12E9F">
        <w:rPr>
          <w:rFonts w:asciiTheme="minorHAnsi" w:hAnsiTheme="minorHAnsi" w:cstheme="minorHAnsi"/>
          <w:sz w:val="21"/>
          <w:szCs w:val="21"/>
        </w:rPr>
        <w:tab/>
      </w:r>
      <w:r w:rsidR="4DA72B38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4DA72B38" w:rsidRPr="00A12E9F">
        <w:rPr>
          <w:rFonts w:asciiTheme="minorHAnsi" w:hAnsiTheme="minorHAnsi" w:cstheme="minorHAnsi"/>
          <w:sz w:val="21"/>
          <w:szCs w:val="21"/>
        </w:rPr>
        <w:t xml:space="preserve"> I</w:t>
      </w:r>
    </w:p>
    <w:p w14:paraId="44BC1478" w14:textId="023A7096" w:rsidR="00A96189" w:rsidRPr="00A12E9F" w:rsidRDefault="00982635" w:rsidP="00D54E5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A12E9F">
        <w:rPr>
          <w:rFonts w:asciiTheme="minorHAnsi" w:hAnsiTheme="minorHAnsi" w:cstheme="minorHAnsi"/>
          <w:sz w:val="21"/>
          <w:szCs w:val="21"/>
        </w:rPr>
        <w:t>rot</w:t>
      </w:r>
      <w:r w:rsidR="001B0F59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0046015A" w:rsidRPr="00A12E9F">
        <w:rPr>
          <w:rFonts w:asciiTheme="minorHAnsi" w:hAnsiTheme="minorHAnsi" w:cstheme="minorHAnsi"/>
          <w:sz w:val="21"/>
          <w:szCs w:val="21"/>
        </w:rPr>
        <w:tab/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00270375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S</w:t>
      </w:r>
    </w:p>
    <w:p w14:paraId="60061E4C" w14:textId="77777777" w:rsidR="00A96189" w:rsidRPr="00A12E9F" w:rsidRDefault="00A96189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4EAFD9C" w14:textId="77777777" w:rsidR="00D54E5E" w:rsidRPr="00A12E9F" w:rsidRDefault="00D54E5E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66700C" w14:textId="16FDDF2B" w:rsidR="00A96189" w:rsidRPr="00A12E9F" w:rsidRDefault="00A96189" w:rsidP="00D54E5E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12E9F">
        <w:rPr>
          <w:rFonts w:asciiTheme="minorHAnsi" w:hAnsiTheme="minorHAnsi" w:cstheme="minorHAnsi"/>
          <w:b/>
          <w:sz w:val="21"/>
          <w:szCs w:val="21"/>
        </w:rPr>
        <w:t>4</w:t>
      </w:r>
      <w:r w:rsidR="0046015A" w:rsidRPr="00A12E9F">
        <w:rPr>
          <w:rFonts w:asciiTheme="minorHAnsi" w:hAnsiTheme="minorHAnsi" w:cstheme="minorHAnsi"/>
          <w:b/>
          <w:sz w:val="21"/>
          <w:szCs w:val="21"/>
        </w:rPr>
        <w:t>.</w:t>
      </w:r>
      <w:r w:rsidRPr="00A12E9F">
        <w:rPr>
          <w:rFonts w:asciiTheme="minorHAnsi" w:hAnsiTheme="minorHAnsi" w:cstheme="minorHAnsi"/>
          <w:b/>
          <w:sz w:val="21"/>
          <w:szCs w:val="21"/>
        </w:rPr>
        <w:t xml:space="preserve"> Wie viele </w:t>
      </w:r>
      <w:r w:rsidR="00F423E2" w:rsidRPr="00A12E9F">
        <w:rPr>
          <w:rFonts w:asciiTheme="minorHAnsi" w:hAnsiTheme="minorHAnsi" w:cstheme="minorHAnsi"/>
          <w:b/>
          <w:sz w:val="21"/>
          <w:szCs w:val="21"/>
        </w:rPr>
        <w:t>Laptoparbeitsplätze</w:t>
      </w:r>
      <w:r w:rsidRPr="00A12E9F">
        <w:rPr>
          <w:rFonts w:asciiTheme="minorHAnsi" w:hAnsiTheme="minorHAnsi" w:cstheme="minorHAnsi"/>
          <w:b/>
          <w:sz w:val="21"/>
          <w:szCs w:val="21"/>
        </w:rPr>
        <w:t xml:space="preserve"> findest du in der </w:t>
      </w:r>
      <w:r w:rsidR="00982635" w:rsidRPr="00A12E9F">
        <w:rPr>
          <w:rFonts w:asciiTheme="minorHAnsi" w:hAnsiTheme="minorHAnsi" w:cstheme="minorHAnsi"/>
          <w:b/>
          <w:sz w:val="21"/>
          <w:szCs w:val="21"/>
        </w:rPr>
        <w:t>Bibliothek</w:t>
      </w:r>
      <w:r w:rsidRPr="00A12E9F">
        <w:rPr>
          <w:rFonts w:asciiTheme="minorHAnsi" w:hAnsiTheme="minorHAnsi" w:cstheme="minorHAnsi"/>
          <w:b/>
          <w:sz w:val="21"/>
          <w:szCs w:val="21"/>
        </w:rPr>
        <w:t>?</w:t>
      </w:r>
    </w:p>
    <w:p w14:paraId="147D1338" w14:textId="246742B3" w:rsidR="00A96189" w:rsidRPr="00A12E9F" w:rsidRDefault="00F423E2" w:rsidP="00D54E5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4 Laptoparbeitsplätze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00270375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E</w:t>
      </w:r>
    </w:p>
    <w:p w14:paraId="5778123D" w14:textId="2876A1D9" w:rsidR="00A96189" w:rsidRPr="00A12E9F" w:rsidRDefault="00F423E2" w:rsidP="00D54E5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A12E9F">
        <w:rPr>
          <w:rFonts w:asciiTheme="minorHAnsi" w:hAnsiTheme="minorHAnsi" w:cstheme="minorHAnsi"/>
          <w:sz w:val="21"/>
          <w:szCs w:val="21"/>
        </w:rPr>
        <w:t>3 Laptoparbeitsplätze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00270375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982635" w:rsidRPr="00A12E9F">
        <w:rPr>
          <w:rFonts w:asciiTheme="minorHAnsi" w:hAnsiTheme="minorHAnsi" w:cstheme="minorHAnsi"/>
          <w:sz w:val="21"/>
          <w:szCs w:val="21"/>
        </w:rPr>
        <w:t>A</w:t>
      </w:r>
    </w:p>
    <w:p w14:paraId="3DEEC669" w14:textId="77777777" w:rsidR="00A96189" w:rsidRPr="00A12E9F" w:rsidRDefault="00A96189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656B9AB" w14:textId="77777777" w:rsidR="00D447D6" w:rsidRPr="00A12E9F" w:rsidRDefault="00D447D6" w:rsidP="00D447D6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4F06466" w14:textId="6A2BCCFC" w:rsidR="00A96189" w:rsidRPr="00A12E9F" w:rsidRDefault="00D447D6" w:rsidP="00D447D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12E9F">
        <w:rPr>
          <w:rFonts w:asciiTheme="minorHAnsi" w:hAnsiTheme="minorHAnsi" w:cstheme="minorHAnsi"/>
          <w:b/>
          <w:sz w:val="21"/>
          <w:szCs w:val="21"/>
        </w:rPr>
        <w:t>5</w:t>
      </w:r>
      <w:r w:rsidR="0046015A" w:rsidRPr="00A12E9F">
        <w:rPr>
          <w:rFonts w:asciiTheme="minorHAnsi" w:hAnsiTheme="minorHAnsi" w:cstheme="minorHAnsi"/>
          <w:b/>
          <w:sz w:val="21"/>
          <w:szCs w:val="21"/>
        </w:rPr>
        <w:t>.</w:t>
      </w:r>
      <w:r w:rsidRPr="00A12E9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1B0F59" w:rsidRPr="00A12E9F">
        <w:rPr>
          <w:rFonts w:asciiTheme="minorHAnsi" w:hAnsiTheme="minorHAnsi" w:cstheme="minorHAnsi"/>
          <w:b/>
          <w:sz w:val="21"/>
          <w:szCs w:val="21"/>
        </w:rPr>
        <w:t xml:space="preserve">Wo </w:t>
      </w:r>
      <w:r w:rsidR="00F423E2" w:rsidRPr="00A12E9F">
        <w:rPr>
          <w:rFonts w:asciiTheme="minorHAnsi" w:hAnsiTheme="minorHAnsi" w:cstheme="minorHAnsi"/>
          <w:b/>
          <w:sz w:val="21"/>
          <w:szCs w:val="21"/>
        </w:rPr>
        <w:t>werden</w:t>
      </w:r>
      <w:r w:rsidR="001B0F59" w:rsidRPr="00A12E9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C256B" w:rsidRPr="00A12E9F">
        <w:rPr>
          <w:rFonts w:asciiTheme="minorHAnsi" w:hAnsiTheme="minorHAnsi" w:cstheme="minorHAnsi"/>
          <w:b/>
          <w:sz w:val="21"/>
          <w:szCs w:val="21"/>
        </w:rPr>
        <w:t xml:space="preserve">immer </w:t>
      </w:r>
      <w:r w:rsidR="001B0F59" w:rsidRPr="00A12E9F">
        <w:rPr>
          <w:rFonts w:asciiTheme="minorHAnsi" w:hAnsiTheme="minorHAnsi" w:cstheme="minorHAnsi"/>
          <w:b/>
          <w:sz w:val="21"/>
          <w:szCs w:val="21"/>
        </w:rPr>
        <w:t>die aktuellen Neuerscheinungen</w:t>
      </w:r>
      <w:r w:rsidR="00F423E2" w:rsidRPr="00A12E9F">
        <w:rPr>
          <w:rFonts w:asciiTheme="minorHAnsi" w:hAnsiTheme="minorHAnsi" w:cstheme="minorHAnsi"/>
          <w:b/>
          <w:sz w:val="21"/>
          <w:szCs w:val="21"/>
        </w:rPr>
        <w:t xml:space="preserve"> präsentiert</w:t>
      </w:r>
      <w:r w:rsidR="00A96189" w:rsidRPr="00A12E9F">
        <w:rPr>
          <w:rFonts w:asciiTheme="minorHAnsi" w:hAnsiTheme="minorHAnsi" w:cstheme="minorHAnsi"/>
          <w:b/>
          <w:sz w:val="21"/>
          <w:szCs w:val="21"/>
        </w:rPr>
        <w:t>?</w:t>
      </w:r>
    </w:p>
    <w:p w14:paraId="658A4A9F" w14:textId="3216F101" w:rsidR="00A96189" w:rsidRPr="00A12E9F" w:rsidRDefault="0046015A" w:rsidP="00D447D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Bei</w:t>
      </w:r>
      <w:r w:rsidR="7307A0C4" w:rsidRPr="00A12E9F">
        <w:rPr>
          <w:rFonts w:asciiTheme="minorHAnsi" w:hAnsiTheme="minorHAnsi" w:cstheme="minorHAnsi"/>
          <w:sz w:val="21"/>
          <w:szCs w:val="21"/>
        </w:rPr>
        <w:t xml:space="preserve"> den Sitzstufen</w:t>
      </w:r>
      <w:r w:rsidR="32A9A53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4DA72B38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1B0F59" w:rsidRPr="00A12E9F">
        <w:rPr>
          <w:rFonts w:asciiTheme="minorHAnsi" w:hAnsiTheme="minorHAnsi" w:cstheme="minorHAnsi"/>
          <w:sz w:val="21"/>
          <w:szCs w:val="21"/>
        </w:rPr>
        <w:tab/>
      </w:r>
      <w:r w:rsidR="00AB0455">
        <w:rPr>
          <w:rFonts w:asciiTheme="minorHAnsi" w:hAnsiTheme="minorHAnsi" w:cstheme="minorHAnsi"/>
          <w:sz w:val="21"/>
          <w:szCs w:val="21"/>
        </w:rPr>
        <w:tab/>
      </w:r>
      <w:r w:rsidR="4DA72B38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4DA72B38" w:rsidRPr="00A12E9F">
        <w:rPr>
          <w:rFonts w:asciiTheme="minorHAnsi" w:hAnsiTheme="minorHAnsi" w:cstheme="minorHAnsi"/>
          <w:sz w:val="21"/>
          <w:szCs w:val="21"/>
        </w:rPr>
        <w:t xml:space="preserve"> E</w:t>
      </w:r>
    </w:p>
    <w:p w14:paraId="26DB0538" w14:textId="19F2331B" w:rsidR="00A96189" w:rsidRPr="00A12E9F" w:rsidRDefault="0046015A" w:rsidP="00D447D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B</w:t>
      </w:r>
      <w:r w:rsidR="001B0F59" w:rsidRPr="00A12E9F">
        <w:rPr>
          <w:rFonts w:asciiTheme="minorHAnsi" w:hAnsiTheme="minorHAnsi" w:cstheme="minorHAnsi"/>
          <w:sz w:val="21"/>
          <w:szCs w:val="21"/>
        </w:rPr>
        <w:t>eim Eingang</w:t>
      </w:r>
      <w:r w:rsidR="005C256B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00D447D6" w:rsidRPr="00A12E9F">
        <w:rPr>
          <w:rFonts w:asciiTheme="minorHAnsi" w:hAnsiTheme="minorHAnsi" w:cstheme="minorHAnsi"/>
          <w:sz w:val="21"/>
          <w:szCs w:val="21"/>
        </w:rPr>
        <w:tab/>
      </w:r>
      <w:r w:rsidR="00270375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N</w:t>
      </w:r>
    </w:p>
    <w:p w14:paraId="049F31CB" w14:textId="77777777" w:rsidR="00A96189" w:rsidRPr="00A12E9F" w:rsidRDefault="00A96189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3128261" w14:textId="77777777" w:rsidR="00D54E5E" w:rsidRPr="00A12E9F" w:rsidRDefault="00D54E5E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A3B4E2A" w14:textId="2D63C081" w:rsidR="00C953CF" w:rsidRPr="00A12E9F" w:rsidRDefault="00D447D6" w:rsidP="00D447D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12E9F">
        <w:rPr>
          <w:rFonts w:asciiTheme="minorHAnsi" w:hAnsiTheme="minorHAnsi" w:cstheme="minorHAnsi"/>
          <w:b/>
          <w:sz w:val="21"/>
          <w:szCs w:val="21"/>
        </w:rPr>
        <w:t>6</w:t>
      </w:r>
      <w:r w:rsidR="0046015A" w:rsidRPr="00A12E9F">
        <w:rPr>
          <w:rFonts w:asciiTheme="minorHAnsi" w:hAnsiTheme="minorHAnsi" w:cstheme="minorHAnsi"/>
          <w:b/>
          <w:sz w:val="21"/>
          <w:szCs w:val="21"/>
        </w:rPr>
        <w:t>.</w:t>
      </w:r>
      <w:r w:rsidRPr="00A12E9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1B0F59" w:rsidRPr="00A12E9F">
        <w:rPr>
          <w:rFonts w:asciiTheme="minorHAnsi" w:hAnsiTheme="minorHAnsi" w:cstheme="minorHAnsi"/>
          <w:b/>
          <w:sz w:val="21"/>
          <w:szCs w:val="21"/>
        </w:rPr>
        <w:t xml:space="preserve">Welche Zeitschrift kannst du </w:t>
      </w:r>
      <w:r w:rsidR="005C256B" w:rsidRPr="00A12E9F">
        <w:rPr>
          <w:rFonts w:asciiTheme="minorHAnsi" w:hAnsiTheme="minorHAnsi" w:cstheme="minorHAnsi"/>
          <w:b/>
          <w:sz w:val="21"/>
          <w:szCs w:val="21"/>
        </w:rPr>
        <w:t xml:space="preserve">bei uns </w:t>
      </w:r>
      <w:r w:rsidR="001B0F59" w:rsidRPr="00A12E9F">
        <w:rPr>
          <w:rFonts w:asciiTheme="minorHAnsi" w:hAnsiTheme="minorHAnsi" w:cstheme="minorHAnsi"/>
          <w:b/>
          <w:sz w:val="21"/>
          <w:szCs w:val="21"/>
        </w:rPr>
        <w:t>jeden Monat neu lesen</w:t>
      </w:r>
      <w:r w:rsidR="00C953CF" w:rsidRPr="00A12E9F">
        <w:rPr>
          <w:rFonts w:asciiTheme="minorHAnsi" w:hAnsiTheme="minorHAnsi" w:cstheme="minorHAnsi"/>
          <w:b/>
          <w:sz w:val="21"/>
          <w:szCs w:val="21"/>
        </w:rPr>
        <w:t>?</w:t>
      </w:r>
    </w:p>
    <w:p w14:paraId="3FF16A79" w14:textId="77777777" w:rsidR="00C953CF" w:rsidRPr="00A12E9F" w:rsidRDefault="001B0F59" w:rsidP="00D447D6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Welt der Wunder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00A60F10" w:rsidRPr="00A12E9F">
        <w:rPr>
          <w:rFonts w:asciiTheme="minorHAnsi" w:hAnsiTheme="minorHAnsi" w:cstheme="minorHAnsi"/>
          <w:sz w:val="21"/>
          <w:szCs w:val="21"/>
        </w:rPr>
        <w:tab/>
      </w:r>
      <w:r w:rsidR="00270375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R</w:t>
      </w:r>
    </w:p>
    <w:p w14:paraId="2BAE4F9B" w14:textId="7B9F4755" w:rsidR="00C953CF" w:rsidRPr="00A12E9F" w:rsidRDefault="7307A0C4" w:rsidP="00D447D6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Galileo</w:t>
      </w:r>
      <w:r w:rsidR="32A9A53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4DB4C5C2" w:rsidRPr="00A12E9F">
        <w:rPr>
          <w:rFonts w:asciiTheme="minorHAnsi" w:hAnsiTheme="minorHAnsi" w:cstheme="minorHAnsi"/>
          <w:sz w:val="21"/>
          <w:szCs w:val="21"/>
        </w:rPr>
        <w:t>Genial</w:t>
      </w:r>
      <w:r w:rsidR="4DA72B38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1B0F59" w:rsidRPr="00A12E9F">
        <w:rPr>
          <w:rFonts w:asciiTheme="minorHAnsi" w:hAnsiTheme="minorHAnsi" w:cstheme="minorHAnsi"/>
          <w:sz w:val="21"/>
          <w:szCs w:val="21"/>
        </w:rPr>
        <w:tab/>
      </w:r>
      <w:r w:rsidR="001B0F59" w:rsidRPr="00A12E9F">
        <w:rPr>
          <w:rFonts w:asciiTheme="minorHAnsi" w:hAnsiTheme="minorHAnsi" w:cstheme="minorHAnsi"/>
          <w:sz w:val="21"/>
          <w:szCs w:val="21"/>
        </w:rPr>
        <w:tab/>
      </w:r>
      <w:r w:rsidR="4DA72B38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4DA72B38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4DB4C5C2" w:rsidRPr="00A12E9F">
        <w:rPr>
          <w:rFonts w:asciiTheme="minorHAnsi" w:hAnsiTheme="minorHAnsi" w:cstheme="minorHAnsi"/>
          <w:sz w:val="21"/>
          <w:szCs w:val="21"/>
        </w:rPr>
        <w:t>M</w:t>
      </w:r>
    </w:p>
    <w:p w14:paraId="4101652C" w14:textId="77777777" w:rsidR="00F825BA" w:rsidRPr="00A12E9F" w:rsidRDefault="00F825BA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B99056E" w14:textId="77777777" w:rsidR="0050565E" w:rsidRPr="00A12E9F" w:rsidRDefault="0050565E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84487C9" w14:textId="57D04F9D" w:rsidR="00F825BA" w:rsidRPr="00A12E9F" w:rsidRDefault="00F825BA" w:rsidP="00D54E5E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12E9F">
        <w:rPr>
          <w:rFonts w:asciiTheme="minorHAnsi" w:hAnsiTheme="minorHAnsi" w:cstheme="minorHAnsi"/>
          <w:b/>
          <w:sz w:val="21"/>
          <w:szCs w:val="21"/>
        </w:rPr>
        <w:t>7</w:t>
      </w:r>
      <w:r w:rsidR="0046015A" w:rsidRPr="00A12E9F">
        <w:rPr>
          <w:rFonts w:asciiTheme="minorHAnsi" w:hAnsiTheme="minorHAnsi" w:cstheme="minorHAnsi"/>
          <w:b/>
          <w:sz w:val="21"/>
          <w:szCs w:val="21"/>
        </w:rPr>
        <w:t>.</w:t>
      </w:r>
      <w:r w:rsidRPr="00A12E9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C256B" w:rsidRPr="00A12E9F">
        <w:rPr>
          <w:rFonts w:asciiTheme="minorHAnsi" w:hAnsiTheme="minorHAnsi" w:cstheme="minorHAnsi"/>
          <w:b/>
          <w:sz w:val="21"/>
          <w:szCs w:val="21"/>
        </w:rPr>
        <w:t>Geh zu den Regalen mit den Sachbüchern. Wie viele Untergruppen von Jugend-Sachbüchern gibt es</w:t>
      </w:r>
      <w:r w:rsidRPr="00A12E9F">
        <w:rPr>
          <w:rFonts w:asciiTheme="minorHAnsi" w:hAnsiTheme="minorHAnsi" w:cstheme="minorHAnsi"/>
          <w:b/>
          <w:sz w:val="21"/>
          <w:szCs w:val="21"/>
        </w:rPr>
        <w:t>?</w:t>
      </w:r>
    </w:p>
    <w:p w14:paraId="29CA8270" w14:textId="6D8B1153" w:rsidR="00F825BA" w:rsidRPr="00A12E9F" w:rsidRDefault="005C256B" w:rsidP="00D447D6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6</w:t>
      </w:r>
      <w:r w:rsidR="00F825BA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Pr="00A12E9F">
        <w:rPr>
          <w:rFonts w:asciiTheme="minorHAnsi" w:hAnsiTheme="minorHAnsi" w:cstheme="minorHAnsi"/>
          <w:sz w:val="21"/>
          <w:szCs w:val="21"/>
        </w:rPr>
        <w:t xml:space="preserve">Untergruppen </w:t>
      </w:r>
      <w:r w:rsidR="0046015A" w:rsidRPr="00A12E9F">
        <w:rPr>
          <w:rFonts w:asciiTheme="minorHAnsi" w:hAnsiTheme="minorHAnsi" w:cstheme="minorHAnsi"/>
          <w:sz w:val="21"/>
          <w:szCs w:val="21"/>
        </w:rPr>
        <w:tab/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00270375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A</w:t>
      </w:r>
    </w:p>
    <w:p w14:paraId="5027FE8F" w14:textId="0B248E73" w:rsidR="00F825BA" w:rsidRPr="00A12E9F" w:rsidRDefault="005C256B" w:rsidP="00D447D6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7 Untergruppen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46015A" w:rsidRPr="00A12E9F">
        <w:rPr>
          <w:rFonts w:asciiTheme="minorHAnsi" w:hAnsiTheme="minorHAnsi" w:cstheme="minorHAnsi"/>
          <w:sz w:val="21"/>
          <w:szCs w:val="21"/>
        </w:rPr>
        <w:tab/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00270375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00270375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O</w:t>
      </w:r>
    </w:p>
    <w:p w14:paraId="4DDBEF00" w14:textId="77777777" w:rsidR="00F825BA" w:rsidRPr="00A12E9F" w:rsidRDefault="00F825BA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461D779" w14:textId="77777777" w:rsidR="00D54E5E" w:rsidRPr="00A12E9F" w:rsidRDefault="00D54E5E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CF2D8B6" w14:textId="12E8F816" w:rsidR="00D447D6" w:rsidRPr="00A12E9F" w:rsidRDefault="00D447D6" w:rsidP="00D447D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12E9F">
        <w:rPr>
          <w:rFonts w:asciiTheme="minorHAnsi" w:hAnsiTheme="minorHAnsi" w:cstheme="minorHAnsi"/>
          <w:b/>
          <w:sz w:val="21"/>
          <w:szCs w:val="21"/>
        </w:rPr>
        <w:t>8</w:t>
      </w:r>
      <w:r w:rsidR="0046015A" w:rsidRPr="00A12E9F">
        <w:rPr>
          <w:rFonts w:asciiTheme="minorHAnsi" w:hAnsiTheme="minorHAnsi" w:cstheme="minorHAnsi"/>
          <w:b/>
          <w:sz w:val="21"/>
          <w:szCs w:val="21"/>
        </w:rPr>
        <w:t>.</w:t>
      </w:r>
      <w:r w:rsidRPr="00A12E9F">
        <w:rPr>
          <w:rFonts w:asciiTheme="minorHAnsi" w:hAnsiTheme="minorHAnsi" w:cstheme="minorHAnsi"/>
          <w:b/>
          <w:sz w:val="21"/>
          <w:szCs w:val="21"/>
        </w:rPr>
        <w:t xml:space="preserve"> Stell dich zur Eingangstür und betrachte von dort das schmale Regal. Was findest du dort?</w:t>
      </w:r>
    </w:p>
    <w:p w14:paraId="5F8894B6" w14:textId="0E820E08" w:rsidR="00D447D6" w:rsidRPr="00A12E9F" w:rsidRDefault="00D447D6" w:rsidP="00D447D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Zeitungen</w:t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="0046015A"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C</w:t>
      </w:r>
    </w:p>
    <w:p w14:paraId="646A871B" w14:textId="553ED7AB" w:rsidR="00D447D6" w:rsidRPr="00A12E9F" w:rsidRDefault="27BB149A" w:rsidP="00D447D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Zeitschriften</w:t>
      </w:r>
      <w:r w:rsidR="0046015A" w:rsidRPr="00A12E9F">
        <w:rPr>
          <w:rFonts w:asciiTheme="minorHAnsi" w:hAnsiTheme="minorHAnsi" w:cstheme="minorHAnsi"/>
          <w:sz w:val="21"/>
          <w:szCs w:val="21"/>
        </w:rPr>
        <w:tab/>
      </w:r>
      <w:r w:rsidR="0046015A"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Pr="00A12E9F">
        <w:rPr>
          <w:rFonts w:asciiTheme="minorHAnsi" w:hAnsiTheme="minorHAnsi" w:cstheme="minorHAnsi"/>
          <w:sz w:val="21"/>
          <w:szCs w:val="21"/>
        </w:rPr>
        <w:t xml:space="preserve"> U</w:t>
      </w:r>
    </w:p>
    <w:p w14:paraId="0FB78278" w14:textId="77777777" w:rsidR="00D447D6" w:rsidRPr="00A12E9F" w:rsidRDefault="00D447D6" w:rsidP="00D447D6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2B17208E" w14:textId="1965F766" w:rsidR="00D447D6" w:rsidRPr="00A12E9F" w:rsidRDefault="27BB149A" w:rsidP="7015D2C9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12E9F">
        <w:rPr>
          <w:rFonts w:asciiTheme="minorHAnsi" w:hAnsiTheme="minorHAnsi" w:cstheme="minorHAnsi"/>
          <w:b/>
          <w:bCs/>
          <w:sz w:val="21"/>
          <w:szCs w:val="21"/>
        </w:rPr>
        <w:t>9</w:t>
      </w:r>
      <w:r w:rsidR="0046015A" w:rsidRPr="00A12E9F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4868A201" w:rsidRPr="00A12E9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A12E9F">
        <w:rPr>
          <w:rFonts w:asciiTheme="minorHAnsi" w:hAnsiTheme="minorHAnsi" w:cstheme="minorHAnsi"/>
          <w:b/>
          <w:bCs/>
          <w:sz w:val="21"/>
          <w:szCs w:val="21"/>
        </w:rPr>
        <w:t xml:space="preserve">Als </w:t>
      </w:r>
      <w:r w:rsidRPr="00A12E9F">
        <w:rPr>
          <w:rFonts w:asciiTheme="minorHAnsi" w:hAnsiTheme="minorHAnsi" w:cstheme="minorHAnsi"/>
          <w:b/>
          <w:bCs/>
          <w:i/>
          <w:iCs/>
          <w:sz w:val="21"/>
          <w:szCs w:val="21"/>
        </w:rPr>
        <w:t>Signatur</w:t>
      </w:r>
      <w:r w:rsidRPr="00A12E9F">
        <w:rPr>
          <w:rFonts w:asciiTheme="minorHAnsi" w:hAnsiTheme="minorHAnsi" w:cstheme="minorHAnsi"/>
          <w:b/>
          <w:bCs/>
          <w:sz w:val="21"/>
          <w:szCs w:val="21"/>
        </w:rPr>
        <w:t xml:space="preserve"> bezeichnet man die Buchstaben, die du auf den Buchrücken findest. Die obere Zeile zeigt an, zu welcher Buch-Gruppe das Buch gehört. Die untere Zeile s</w:t>
      </w:r>
      <w:r w:rsidR="38462F06" w:rsidRPr="00A12E9F">
        <w:rPr>
          <w:rFonts w:asciiTheme="minorHAnsi" w:hAnsiTheme="minorHAnsi" w:cstheme="minorHAnsi"/>
          <w:b/>
          <w:bCs/>
          <w:sz w:val="21"/>
          <w:szCs w:val="21"/>
        </w:rPr>
        <w:t xml:space="preserve">teht für </w:t>
      </w:r>
      <w:r w:rsidRPr="00A12E9F">
        <w:rPr>
          <w:rFonts w:asciiTheme="minorHAnsi" w:hAnsiTheme="minorHAnsi" w:cstheme="minorHAnsi"/>
          <w:b/>
          <w:bCs/>
          <w:sz w:val="21"/>
          <w:szCs w:val="21"/>
        </w:rPr>
        <w:t>die ersten drei Buchstaben des Autoren-Nachnamens. Suche im ersten Regal gegenüber vom Lehrertisch ein Harry</w:t>
      </w:r>
      <w:r w:rsidR="00C1650D" w:rsidRPr="00A12E9F">
        <w:rPr>
          <w:rFonts w:asciiTheme="minorHAnsi" w:hAnsiTheme="minorHAnsi" w:cstheme="minorHAnsi"/>
          <w:b/>
          <w:bCs/>
          <w:sz w:val="21"/>
          <w:szCs w:val="21"/>
        </w:rPr>
        <w:t>-</w:t>
      </w:r>
      <w:r w:rsidRPr="00A12E9F">
        <w:rPr>
          <w:rFonts w:asciiTheme="minorHAnsi" w:hAnsiTheme="minorHAnsi" w:cstheme="minorHAnsi"/>
          <w:b/>
          <w:bCs/>
          <w:sz w:val="21"/>
          <w:szCs w:val="21"/>
        </w:rPr>
        <w:t xml:space="preserve">Potter-Buch. Welche Signatur hat es? </w:t>
      </w:r>
    </w:p>
    <w:p w14:paraId="37F45824" w14:textId="77777777" w:rsidR="00D447D6" w:rsidRPr="00A12E9F" w:rsidRDefault="00D447D6" w:rsidP="00D447D6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lastRenderedPageBreak/>
        <w:t>JH</w:t>
      </w:r>
      <w:r w:rsidRPr="00A12E9F">
        <w:rPr>
          <w:rFonts w:asciiTheme="minorHAnsi" w:hAnsiTheme="minorHAnsi" w:cstheme="minorHAnsi"/>
          <w:sz w:val="21"/>
          <w:szCs w:val="21"/>
        </w:rPr>
        <w:br/>
        <w:t>ROW</w:t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Pr="00A12E9F">
        <w:rPr>
          <w:rFonts w:asciiTheme="minorHAnsi" w:hAnsiTheme="minorHAnsi" w:cstheme="minorHAnsi"/>
          <w:sz w:val="21"/>
          <w:szCs w:val="21"/>
        </w:rPr>
        <w:t xml:space="preserve"> A</w:t>
      </w:r>
    </w:p>
    <w:p w14:paraId="7EF8132C" w14:textId="77777777" w:rsidR="00D447D6" w:rsidRPr="00A12E9F" w:rsidRDefault="00D447D6" w:rsidP="00D447D6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A12E9F">
        <w:rPr>
          <w:rFonts w:asciiTheme="minorHAnsi" w:hAnsiTheme="minorHAnsi" w:cstheme="minorHAnsi"/>
          <w:sz w:val="21"/>
          <w:szCs w:val="21"/>
        </w:rPr>
        <w:t>JE</w:t>
      </w:r>
      <w:r w:rsidRPr="00A12E9F">
        <w:rPr>
          <w:rFonts w:asciiTheme="minorHAnsi" w:hAnsiTheme="minorHAnsi" w:cstheme="minorHAnsi"/>
          <w:sz w:val="21"/>
          <w:szCs w:val="21"/>
        </w:rPr>
        <w:br/>
        <w:t xml:space="preserve">ROW </w:t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H</w:t>
      </w:r>
    </w:p>
    <w:p w14:paraId="34CE0A41" w14:textId="77777777" w:rsidR="00D447D6" w:rsidRPr="00A12E9F" w:rsidRDefault="00D447D6" w:rsidP="00ED2C22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EE23EA6" w14:textId="77D0BF2C" w:rsidR="00ED2C22" w:rsidRPr="00A12E9F" w:rsidRDefault="00486FC2" w:rsidP="00486FC2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12E9F">
        <w:rPr>
          <w:rFonts w:asciiTheme="minorHAnsi" w:hAnsiTheme="minorHAnsi" w:cstheme="minorHAnsi"/>
          <w:b/>
          <w:sz w:val="21"/>
          <w:szCs w:val="21"/>
        </w:rPr>
        <w:t>10</w:t>
      </w:r>
      <w:r w:rsidR="0046015A" w:rsidRPr="00A12E9F">
        <w:rPr>
          <w:rFonts w:asciiTheme="minorHAnsi" w:hAnsiTheme="minorHAnsi" w:cstheme="minorHAnsi"/>
          <w:b/>
          <w:sz w:val="21"/>
          <w:szCs w:val="21"/>
        </w:rPr>
        <w:t>.</w:t>
      </w:r>
      <w:r w:rsidRPr="00A12E9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ED2C22" w:rsidRPr="00A12E9F">
        <w:rPr>
          <w:rFonts w:asciiTheme="minorHAnsi" w:hAnsiTheme="minorHAnsi" w:cstheme="minorHAnsi"/>
          <w:b/>
          <w:sz w:val="21"/>
          <w:szCs w:val="21"/>
        </w:rPr>
        <w:t>Wofür steht in der Signatur die Buch-Gruppe JP?</w:t>
      </w:r>
    </w:p>
    <w:p w14:paraId="14907524" w14:textId="06BA3F82" w:rsidR="00ED2C22" w:rsidRPr="00A12E9F" w:rsidRDefault="0046015A" w:rsidP="00D447D6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S</w:t>
      </w:r>
      <w:r w:rsidR="00ED2C22" w:rsidRPr="00A12E9F">
        <w:rPr>
          <w:rFonts w:asciiTheme="minorHAnsi" w:hAnsiTheme="minorHAnsi" w:cstheme="minorHAnsi"/>
          <w:sz w:val="21"/>
          <w:szCs w:val="21"/>
        </w:rPr>
        <w:t>achbücher Wissenschaft</w:t>
      </w:r>
      <w:r w:rsidR="00ED2C22" w:rsidRPr="00A12E9F">
        <w:rPr>
          <w:rFonts w:asciiTheme="minorHAnsi" w:hAnsiTheme="minorHAnsi" w:cstheme="minorHAnsi"/>
          <w:sz w:val="21"/>
          <w:szCs w:val="21"/>
        </w:rPr>
        <w:tab/>
      </w:r>
      <w:r w:rsidR="00ED2C22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00472181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T</w:t>
      </w:r>
    </w:p>
    <w:p w14:paraId="51CED69F" w14:textId="77777777" w:rsidR="00ED2C22" w:rsidRPr="00A12E9F" w:rsidRDefault="00ED2C22" w:rsidP="00D447D6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Sachbücher Natur</w:t>
      </w:r>
      <w:r w:rsidR="00472181" w:rsidRPr="00A12E9F">
        <w:rPr>
          <w:rFonts w:asciiTheme="minorHAnsi" w:hAnsiTheme="minorHAnsi" w:cstheme="minorHAnsi"/>
          <w:sz w:val="21"/>
          <w:szCs w:val="21"/>
        </w:rPr>
        <w:tab/>
      </w:r>
      <w:r w:rsidR="00472181"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Z</w:t>
      </w:r>
    </w:p>
    <w:p w14:paraId="6D98A12B" w14:textId="77777777" w:rsidR="00ED2C22" w:rsidRPr="00A12E9F" w:rsidRDefault="00ED2C22" w:rsidP="00ED2C22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2946DB82" w14:textId="77777777" w:rsidR="00F825BA" w:rsidRPr="00A12E9F" w:rsidRDefault="00F825BA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7AE0E0C" w14:textId="0AF119B9" w:rsidR="00F825BA" w:rsidRPr="00A12E9F" w:rsidRDefault="00486FC2" w:rsidP="00486FC2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12E9F">
        <w:rPr>
          <w:rFonts w:asciiTheme="minorHAnsi" w:hAnsiTheme="minorHAnsi" w:cstheme="minorHAnsi"/>
          <w:b/>
          <w:sz w:val="21"/>
          <w:szCs w:val="21"/>
        </w:rPr>
        <w:t>11</w:t>
      </w:r>
      <w:r w:rsidR="0046015A" w:rsidRPr="00A12E9F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="00982D3F" w:rsidRPr="00A12E9F">
        <w:rPr>
          <w:rFonts w:asciiTheme="minorHAnsi" w:hAnsiTheme="minorHAnsi" w:cstheme="minorHAnsi"/>
          <w:b/>
          <w:sz w:val="21"/>
          <w:szCs w:val="21"/>
        </w:rPr>
        <w:t>Geh zur Büchertauschbörse vor dem Bibliothekseingang. Wie funktioniert diese</w:t>
      </w:r>
      <w:r w:rsidR="00F825BA" w:rsidRPr="00A12E9F">
        <w:rPr>
          <w:rFonts w:asciiTheme="minorHAnsi" w:hAnsiTheme="minorHAnsi" w:cstheme="minorHAnsi"/>
          <w:b/>
          <w:sz w:val="21"/>
          <w:szCs w:val="21"/>
        </w:rPr>
        <w:t>?</w:t>
      </w:r>
    </w:p>
    <w:p w14:paraId="3A2FBC33" w14:textId="263EE0B2" w:rsidR="00F825BA" w:rsidRPr="00A12E9F" w:rsidRDefault="102A5334" w:rsidP="00D447D6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 xml:space="preserve">Du darfst </w:t>
      </w:r>
      <w:r w:rsidR="5E3C4A0D" w:rsidRPr="00A12E9F">
        <w:rPr>
          <w:rFonts w:asciiTheme="minorHAnsi" w:hAnsiTheme="minorHAnsi" w:cstheme="minorHAnsi"/>
          <w:sz w:val="21"/>
          <w:szCs w:val="21"/>
        </w:rPr>
        <w:t xml:space="preserve">ein </w:t>
      </w:r>
      <w:r w:rsidRPr="00A12E9F">
        <w:rPr>
          <w:rFonts w:asciiTheme="minorHAnsi" w:hAnsiTheme="minorHAnsi" w:cstheme="minorHAnsi"/>
          <w:sz w:val="21"/>
          <w:szCs w:val="21"/>
        </w:rPr>
        <w:t xml:space="preserve">Buch nehmen und </w:t>
      </w:r>
      <w:r w:rsidR="26E55E3A" w:rsidRPr="00A12E9F">
        <w:rPr>
          <w:rFonts w:asciiTheme="minorHAnsi" w:hAnsiTheme="minorHAnsi" w:cstheme="minorHAnsi"/>
          <w:sz w:val="21"/>
          <w:szCs w:val="21"/>
        </w:rPr>
        <w:t>behalten, wenn du dafür ein anderes Buch</w:t>
      </w:r>
      <w:r w:rsidRPr="00A12E9F">
        <w:rPr>
          <w:rFonts w:asciiTheme="minorHAnsi" w:hAnsiTheme="minorHAnsi" w:cstheme="minorHAnsi"/>
          <w:sz w:val="21"/>
          <w:szCs w:val="21"/>
        </w:rPr>
        <w:t xml:space="preserve"> von zu Hause hineinstellst. </w:t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00572E8C" w:rsidRPr="00A12E9F">
        <w:rPr>
          <w:rFonts w:asciiTheme="minorHAnsi" w:hAnsiTheme="minorHAnsi" w:cstheme="minorHAnsi"/>
          <w:sz w:val="21"/>
          <w:szCs w:val="21"/>
        </w:rPr>
        <w:tab/>
      </w:r>
      <w:r w:rsidR="4DA72B38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4DA72B38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27BB149A" w:rsidRPr="00A12E9F">
        <w:rPr>
          <w:rFonts w:asciiTheme="minorHAnsi" w:hAnsiTheme="minorHAnsi" w:cstheme="minorHAnsi"/>
          <w:sz w:val="21"/>
          <w:szCs w:val="21"/>
        </w:rPr>
        <w:t>S</w:t>
      </w:r>
    </w:p>
    <w:p w14:paraId="334B8441" w14:textId="7C1E5104" w:rsidR="00F825BA" w:rsidRPr="00A12E9F" w:rsidRDefault="102A5334" w:rsidP="00D447D6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 xml:space="preserve">Du darfst dir ein Buch aussuchen und </w:t>
      </w:r>
      <w:r w:rsidR="396CF61C" w:rsidRPr="00A12E9F">
        <w:rPr>
          <w:rFonts w:asciiTheme="minorHAnsi" w:hAnsiTheme="minorHAnsi" w:cstheme="minorHAnsi"/>
          <w:sz w:val="21"/>
          <w:szCs w:val="21"/>
        </w:rPr>
        <w:t xml:space="preserve">es </w:t>
      </w:r>
      <w:r w:rsidRPr="00A12E9F">
        <w:rPr>
          <w:rFonts w:asciiTheme="minorHAnsi" w:hAnsiTheme="minorHAnsi" w:cstheme="minorHAnsi"/>
          <w:sz w:val="21"/>
          <w:szCs w:val="21"/>
        </w:rPr>
        <w:t xml:space="preserve">dir </w:t>
      </w:r>
      <w:r w:rsidR="26E55E3A" w:rsidRPr="00A12E9F">
        <w:rPr>
          <w:rFonts w:asciiTheme="minorHAnsi" w:hAnsiTheme="minorHAnsi" w:cstheme="minorHAnsi"/>
          <w:sz w:val="21"/>
          <w:szCs w:val="21"/>
        </w:rPr>
        <w:t xml:space="preserve">das ganze Schuljahr über </w:t>
      </w:r>
      <w:r w:rsidRPr="00A12E9F">
        <w:rPr>
          <w:rFonts w:asciiTheme="minorHAnsi" w:hAnsiTheme="minorHAnsi" w:cstheme="minorHAnsi"/>
          <w:sz w:val="21"/>
          <w:szCs w:val="21"/>
        </w:rPr>
        <w:t xml:space="preserve">ausborgen, </w:t>
      </w:r>
      <w:r w:rsidR="26E55E3A" w:rsidRPr="00A12E9F">
        <w:rPr>
          <w:rFonts w:asciiTheme="minorHAnsi" w:hAnsiTheme="minorHAnsi" w:cstheme="minorHAnsi"/>
          <w:sz w:val="21"/>
          <w:szCs w:val="21"/>
        </w:rPr>
        <w:t xml:space="preserve">wenn du das deiner Lehrerin sagst. </w:t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00982D3F" w:rsidRPr="00A12E9F">
        <w:rPr>
          <w:rFonts w:asciiTheme="minorHAnsi" w:hAnsiTheme="minorHAnsi" w:cstheme="minorHAnsi"/>
          <w:sz w:val="21"/>
          <w:szCs w:val="21"/>
        </w:rPr>
        <w:tab/>
      </w:r>
      <w:r w:rsidR="4DA72B38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1481DD8D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27BB149A" w:rsidRPr="00A12E9F">
        <w:rPr>
          <w:rFonts w:asciiTheme="minorHAnsi" w:hAnsiTheme="minorHAnsi" w:cstheme="minorHAnsi"/>
          <w:sz w:val="21"/>
          <w:szCs w:val="21"/>
        </w:rPr>
        <w:t>W</w:t>
      </w:r>
    </w:p>
    <w:p w14:paraId="29D6B04F" w14:textId="77777777" w:rsidR="004E003B" w:rsidRPr="00A12E9F" w:rsidRDefault="00270375" w:rsidP="00D54E5E">
      <w:p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10FFD37" w14:textId="77777777" w:rsidR="00D54E5E" w:rsidRPr="00A12E9F" w:rsidRDefault="00D54E5E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CF6EF1C" w14:textId="366C2A93" w:rsidR="004E003B" w:rsidRPr="00A12E9F" w:rsidRDefault="004E003B" w:rsidP="00D54E5E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12E9F">
        <w:rPr>
          <w:rFonts w:asciiTheme="minorHAnsi" w:hAnsiTheme="minorHAnsi" w:cstheme="minorHAnsi"/>
          <w:b/>
          <w:sz w:val="21"/>
          <w:szCs w:val="21"/>
        </w:rPr>
        <w:t>1</w:t>
      </w:r>
      <w:r w:rsidR="00D447D6" w:rsidRPr="00A12E9F">
        <w:rPr>
          <w:rFonts w:asciiTheme="minorHAnsi" w:hAnsiTheme="minorHAnsi" w:cstheme="minorHAnsi"/>
          <w:b/>
          <w:sz w:val="21"/>
          <w:szCs w:val="21"/>
        </w:rPr>
        <w:t>2</w:t>
      </w:r>
      <w:r w:rsidR="0046015A" w:rsidRPr="00A12E9F">
        <w:rPr>
          <w:rFonts w:asciiTheme="minorHAnsi" w:hAnsiTheme="minorHAnsi" w:cstheme="minorHAnsi"/>
          <w:b/>
          <w:sz w:val="21"/>
          <w:szCs w:val="21"/>
        </w:rPr>
        <w:t>.</w:t>
      </w:r>
      <w:r w:rsidRPr="00A12E9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263F6" w:rsidRPr="00A12E9F">
        <w:rPr>
          <w:rFonts w:asciiTheme="minorHAnsi" w:hAnsiTheme="minorHAnsi" w:cstheme="minorHAnsi"/>
          <w:b/>
          <w:sz w:val="21"/>
          <w:szCs w:val="21"/>
        </w:rPr>
        <w:t>Geh zum Bücherregal mit der Buchgruppe JE. Wo</w:t>
      </w:r>
      <w:r w:rsidR="0050565E" w:rsidRPr="00A12E9F">
        <w:rPr>
          <w:rFonts w:asciiTheme="minorHAnsi" w:hAnsiTheme="minorHAnsi" w:cstheme="minorHAnsi"/>
          <w:b/>
          <w:sz w:val="21"/>
          <w:szCs w:val="21"/>
        </w:rPr>
        <w:t>rin</w:t>
      </w:r>
      <w:r w:rsidR="004263F6" w:rsidRPr="00A12E9F">
        <w:rPr>
          <w:rFonts w:asciiTheme="minorHAnsi" w:hAnsiTheme="minorHAnsi" w:cstheme="minorHAnsi"/>
          <w:b/>
          <w:sz w:val="21"/>
          <w:szCs w:val="21"/>
        </w:rPr>
        <w:t xml:space="preserve"> besteht der Unterschied zwischen den Büchern </w:t>
      </w:r>
      <w:r w:rsidR="00A60F10" w:rsidRPr="00A12E9F">
        <w:rPr>
          <w:rFonts w:asciiTheme="minorHAnsi" w:hAnsiTheme="minorHAnsi" w:cstheme="minorHAnsi"/>
          <w:b/>
          <w:sz w:val="21"/>
          <w:szCs w:val="21"/>
        </w:rPr>
        <w:t>vorne und hinten im Regal</w:t>
      </w:r>
      <w:r w:rsidR="004263F6" w:rsidRPr="00A12E9F">
        <w:rPr>
          <w:rFonts w:asciiTheme="minorHAnsi" w:hAnsiTheme="minorHAnsi" w:cstheme="minorHAnsi"/>
          <w:b/>
          <w:sz w:val="21"/>
          <w:szCs w:val="21"/>
        </w:rPr>
        <w:t>?</w:t>
      </w:r>
    </w:p>
    <w:p w14:paraId="0005A0F6" w14:textId="3CCB1168" w:rsidR="004E003B" w:rsidRPr="00A12E9F" w:rsidRDefault="26E55E3A" w:rsidP="00D447D6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 xml:space="preserve">Bücher vorne sind für </w:t>
      </w:r>
      <w:r w:rsidR="2A1D52A0" w:rsidRPr="00A12E9F">
        <w:rPr>
          <w:rFonts w:asciiTheme="minorHAnsi" w:hAnsiTheme="minorHAnsi" w:cstheme="minorHAnsi"/>
          <w:sz w:val="21"/>
          <w:szCs w:val="21"/>
        </w:rPr>
        <w:t xml:space="preserve">Jugendliche </w:t>
      </w:r>
      <w:r w:rsidRPr="00A12E9F">
        <w:rPr>
          <w:rFonts w:asciiTheme="minorHAnsi" w:hAnsiTheme="minorHAnsi" w:cstheme="minorHAnsi"/>
          <w:sz w:val="21"/>
          <w:szCs w:val="21"/>
        </w:rPr>
        <w:t xml:space="preserve">ab 12 Jahren </w:t>
      </w:r>
      <w:r w:rsidR="1481DD8D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4263F6" w:rsidRPr="00A12E9F">
        <w:rPr>
          <w:rFonts w:asciiTheme="minorHAnsi" w:hAnsiTheme="minorHAnsi" w:cstheme="minorHAnsi"/>
          <w:sz w:val="21"/>
          <w:szCs w:val="21"/>
        </w:rPr>
        <w:tab/>
      </w:r>
      <w:r w:rsidR="1481DD8D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1481DD8D" w:rsidRPr="00A12E9F">
        <w:rPr>
          <w:rFonts w:asciiTheme="minorHAnsi" w:hAnsiTheme="minorHAnsi" w:cstheme="minorHAnsi"/>
          <w:sz w:val="21"/>
          <w:szCs w:val="21"/>
        </w:rPr>
        <w:t xml:space="preserve"> C</w:t>
      </w:r>
    </w:p>
    <w:p w14:paraId="6B3A1CCE" w14:textId="57B0CC7D" w:rsidR="004E003B" w:rsidRPr="00A12E9F" w:rsidRDefault="26E55E3A" w:rsidP="00D447D6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 xml:space="preserve">Bücher hinten sind für </w:t>
      </w:r>
      <w:r w:rsidR="5A83E492" w:rsidRPr="00A12E9F">
        <w:rPr>
          <w:rFonts w:asciiTheme="minorHAnsi" w:hAnsiTheme="minorHAnsi" w:cstheme="minorHAnsi"/>
          <w:sz w:val="21"/>
          <w:szCs w:val="21"/>
        </w:rPr>
        <w:t>Jugendliche</w:t>
      </w:r>
      <w:r w:rsidRPr="00A12E9F">
        <w:rPr>
          <w:rFonts w:asciiTheme="minorHAnsi" w:hAnsiTheme="minorHAnsi" w:cstheme="minorHAnsi"/>
          <w:sz w:val="21"/>
          <w:szCs w:val="21"/>
        </w:rPr>
        <w:t xml:space="preserve"> ab 14 Jahren</w:t>
      </w:r>
      <w:r w:rsidR="1481DD8D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4263F6" w:rsidRPr="00A12E9F">
        <w:rPr>
          <w:rFonts w:asciiTheme="minorHAnsi" w:hAnsiTheme="minorHAnsi" w:cstheme="minorHAnsi"/>
          <w:sz w:val="21"/>
          <w:szCs w:val="21"/>
        </w:rPr>
        <w:tab/>
      </w:r>
      <w:r w:rsidR="1481DD8D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1481DD8D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4DB4C5C2" w:rsidRPr="00A12E9F">
        <w:rPr>
          <w:rFonts w:asciiTheme="minorHAnsi" w:hAnsiTheme="minorHAnsi" w:cstheme="minorHAnsi"/>
          <w:sz w:val="21"/>
          <w:szCs w:val="21"/>
        </w:rPr>
        <w:t>T</w:t>
      </w:r>
    </w:p>
    <w:p w14:paraId="3FE9F23F" w14:textId="77777777" w:rsidR="004E003B" w:rsidRPr="00A12E9F" w:rsidRDefault="004E003B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F72F646" w14:textId="77777777" w:rsidR="00D54E5E" w:rsidRPr="00A12E9F" w:rsidRDefault="00D54E5E" w:rsidP="00D54E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339ACED" w14:textId="6EAA203E" w:rsidR="004E003B" w:rsidRPr="00A12E9F" w:rsidRDefault="2DD137C5" w:rsidP="7015D2C9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12E9F">
        <w:rPr>
          <w:rFonts w:asciiTheme="minorHAnsi" w:hAnsiTheme="minorHAnsi" w:cstheme="minorHAnsi"/>
          <w:b/>
          <w:bCs/>
          <w:sz w:val="21"/>
          <w:szCs w:val="21"/>
        </w:rPr>
        <w:t>13</w:t>
      </w:r>
      <w:r w:rsidR="0046015A" w:rsidRPr="00A12E9F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Pr="00A12E9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A31112E" w:rsidRPr="00A12E9F">
        <w:rPr>
          <w:rFonts w:asciiTheme="minorHAnsi" w:hAnsiTheme="minorHAnsi" w:cstheme="minorHAnsi"/>
          <w:b/>
          <w:bCs/>
          <w:sz w:val="21"/>
          <w:szCs w:val="21"/>
        </w:rPr>
        <w:t xml:space="preserve">Wie </w:t>
      </w:r>
      <w:r w:rsidR="7E8B59B4" w:rsidRPr="00A12E9F">
        <w:rPr>
          <w:rFonts w:asciiTheme="minorHAnsi" w:hAnsiTheme="minorHAnsi" w:cstheme="minorHAnsi"/>
          <w:b/>
          <w:bCs/>
          <w:sz w:val="21"/>
          <w:szCs w:val="21"/>
        </w:rPr>
        <w:t>kannst du dir ein Buch ausleihen</w:t>
      </w:r>
      <w:r w:rsidR="0A31112E" w:rsidRPr="00A12E9F">
        <w:rPr>
          <w:rFonts w:asciiTheme="minorHAnsi" w:hAnsiTheme="minorHAnsi" w:cstheme="minorHAnsi"/>
          <w:b/>
          <w:bCs/>
          <w:sz w:val="21"/>
          <w:szCs w:val="21"/>
        </w:rPr>
        <w:t>?</w:t>
      </w:r>
    </w:p>
    <w:p w14:paraId="1B54034F" w14:textId="3ED71BCC" w:rsidR="004E003B" w:rsidRPr="00A12E9F" w:rsidRDefault="26E55E3A" w:rsidP="00D447D6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Geh zur</w:t>
      </w:r>
      <w:r w:rsidR="00C1650D" w:rsidRPr="00A12E9F">
        <w:rPr>
          <w:rFonts w:asciiTheme="minorHAnsi" w:hAnsiTheme="minorHAnsi" w:cstheme="minorHAnsi"/>
          <w:sz w:val="21"/>
          <w:szCs w:val="21"/>
        </w:rPr>
        <w:t xml:space="preserve"> Bibliothekarin/zum Bibliothekar</w:t>
      </w:r>
      <w:r w:rsidRPr="00A12E9F">
        <w:rPr>
          <w:rFonts w:asciiTheme="minorHAnsi" w:hAnsiTheme="minorHAnsi" w:cstheme="minorHAnsi"/>
          <w:sz w:val="21"/>
          <w:szCs w:val="21"/>
        </w:rPr>
        <w:t xml:space="preserve"> beim Schreibtisch, sag deinen Namen und zeig ihr/ihm das Buch, das du ausborgen möchtest.</w:t>
      </w:r>
      <w:r w:rsidR="004263F6" w:rsidRPr="00A12E9F">
        <w:rPr>
          <w:rFonts w:asciiTheme="minorHAnsi" w:hAnsiTheme="minorHAnsi" w:cstheme="minorHAnsi"/>
          <w:sz w:val="21"/>
          <w:szCs w:val="21"/>
        </w:rPr>
        <w:tab/>
      </w:r>
      <w:r w:rsidR="004263F6" w:rsidRPr="00A12E9F">
        <w:rPr>
          <w:rFonts w:asciiTheme="minorHAnsi" w:hAnsiTheme="minorHAnsi" w:cstheme="minorHAnsi"/>
          <w:sz w:val="21"/>
          <w:szCs w:val="21"/>
        </w:rPr>
        <w:tab/>
      </w:r>
      <w:r w:rsidR="1481DD8D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1481DD8D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4DB4C5C2" w:rsidRPr="00A12E9F">
        <w:rPr>
          <w:rFonts w:asciiTheme="minorHAnsi" w:hAnsiTheme="minorHAnsi" w:cstheme="minorHAnsi"/>
          <w:sz w:val="21"/>
          <w:szCs w:val="21"/>
        </w:rPr>
        <w:t>A</w:t>
      </w:r>
    </w:p>
    <w:p w14:paraId="75A2B9D3" w14:textId="30227366" w:rsidR="004E003B" w:rsidRPr="00A12E9F" w:rsidRDefault="26E55E3A" w:rsidP="7015D2C9">
      <w:pPr>
        <w:numPr>
          <w:ilvl w:val="0"/>
          <w:numId w:val="26"/>
        </w:numPr>
        <w:jc w:val="both"/>
        <w:rPr>
          <w:rFonts w:asciiTheme="minorHAnsi" w:eastAsia="Arial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 xml:space="preserve">Geh </w:t>
      </w:r>
      <w:r w:rsidR="1B80530E" w:rsidRPr="00A12E9F">
        <w:rPr>
          <w:rFonts w:asciiTheme="minorHAnsi" w:hAnsiTheme="minorHAnsi" w:cstheme="minorHAnsi"/>
          <w:sz w:val="21"/>
          <w:szCs w:val="21"/>
        </w:rPr>
        <w:t>zur Bibliothekarin/zum Bibliothekar</w:t>
      </w:r>
      <w:r w:rsidRPr="00A12E9F">
        <w:rPr>
          <w:rFonts w:asciiTheme="minorHAnsi" w:hAnsiTheme="minorHAnsi" w:cstheme="minorHAnsi"/>
          <w:sz w:val="21"/>
          <w:szCs w:val="21"/>
        </w:rPr>
        <w:t xml:space="preserve"> beim Schreibtisch, sag deine Klasse und zeig ihr/ihm das Buch, das du dir ausborgen möchtest</w:t>
      </w:r>
      <w:r w:rsidR="66E4D812" w:rsidRPr="00A12E9F">
        <w:rPr>
          <w:rFonts w:asciiTheme="minorHAnsi" w:hAnsiTheme="minorHAnsi" w:cstheme="minorHAnsi"/>
          <w:sz w:val="21"/>
          <w:szCs w:val="21"/>
        </w:rPr>
        <w:t>.</w:t>
      </w:r>
      <w:r w:rsidR="1481DD8D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4263F6" w:rsidRPr="00A12E9F">
        <w:rPr>
          <w:rFonts w:asciiTheme="minorHAnsi" w:hAnsiTheme="minorHAnsi" w:cstheme="minorHAnsi"/>
          <w:sz w:val="21"/>
          <w:szCs w:val="21"/>
        </w:rPr>
        <w:tab/>
      </w:r>
      <w:r w:rsidR="004263F6" w:rsidRPr="00A12E9F">
        <w:rPr>
          <w:rFonts w:asciiTheme="minorHAnsi" w:hAnsiTheme="minorHAnsi" w:cstheme="minorHAnsi"/>
          <w:sz w:val="21"/>
          <w:szCs w:val="21"/>
        </w:rPr>
        <w:tab/>
      </w:r>
      <w:r w:rsidR="1481DD8D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1481DD8D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4DB4C5C2" w:rsidRPr="00A12E9F">
        <w:rPr>
          <w:rFonts w:asciiTheme="minorHAnsi" w:hAnsiTheme="minorHAnsi" w:cstheme="minorHAnsi"/>
          <w:sz w:val="21"/>
          <w:szCs w:val="21"/>
        </w:rPr>
        <w:t>U</w:t>
      </w:r>
    </w:p>
    <w:p w14:paraId="61CDCEAD" w14:textId="77777777" w:rsidR="0050565E" w:rsidRPr="00A12E9F" w:rsidRDefault="0050565E" w:rsidP="0050565E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6BB9E253" w14:textId="77777777" w:rsidR="0050565E" w:rsidRPr="00A12E9F" w:rsidRDefault="0050565E" w:rsidP="0050565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1D27BFB" w14:textId="1BB07314" w:rsidR="0050565E" w:rsidRPr="00A12E9F" w:rsidRDefault="0050565E" w:rsidP="0050565E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12E9F">
        <w:rPr>
          <w:rFonts w:asciiTheme="minorHAnsi" w:hAnsiTheme="minorHAnsi" w:cstheme="minorHAnsi"/>
          <w:b/>
          <w:sz w:val="21"/>
          <w:szCs w:val="21"/>
        </w:rPr>
        <w:t>14</w:t>
      </w:r>
      <w:r w:rsidR="0046015A" w:rsidRPr="00A12E9F">
        <w:rPr>
          <w:rFonts w:asciiTheme="minorHAnsi" w:hAnsiTheme="minorHAnsi" w:cstheme="minorHAnsi"/>
          <w:b/>
          <w:sz w:val="21"/>
          <w:szCs w:val="21"/>
        </w:rPr>
        <w:t>.</w:t>
      </w:r>
      <w:r w:rsidRPr="00A12E9F">
        <w:rPr>
          <w:rFonts w:asciiTheme="minorHAnsi" w:hAnsiTheme="minorHAnsi" w:cstheme="minorHAnsi"/>
          <w:b/>
          <w:sz w:val="21"/>
          <w:szCs w:val="21"/>
        </w:rPr>
        <w:t xml:space="preserve"> Auf der Pinnwand vor dem Eingang findest du die aktuellen Öffnungszeiten unserer Bibliothek. Welche Farbe hat die Pinnwand?</w:t>
      </w:r>
    </w:p>
    <w:p w14:paraId="66B3A7D3" w14:textId="77777777" w:rsidR="0050565E" w:rsidRPr="00A12E9F" w:rsidRDefault="0050565E" w:rsidP="00D447D6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hellbraun</w:t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="00D447D6"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A60F10" w:rsidRPr="00A12E9F">
        <w:rPr>
          <w:rFonts w:asciiTheme="minorHAnsi" w:hAnsiTheme="minorHAnsi" w:cstheme="minorHAnsi"/>
          <w:sz w:val="21"/>
          <w:szCs w:val="21"/>
        </w:rPr>
        <w:t>R</w:t>
      </w:r>
    </w:p>
    <w:p w14:paraId="48D6BF14" w14:textId="77777777" w:rsidR="0050565E" w:rsidRPr="00A12E9F" w:rsidRDefault="0050565E" w:rsidP="00D447D6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hellgrau</w:t>
      </w:r>
      <w:r w:rsidRPr="00A12E9F">
        <w:rPr>
          <w:rFonts w:asciiTheme="minorHAnsi" w:hAnsiTheme="minorHAnsi" w:cstheme="minorHAnsi"/>
          <w:sz w:val="21"/>
          <w:szCs w:val="21"/>
        </w:rPr>
        <w:tab/>
      </w:r>
      <w:r w:rsidR="00D447D6" w:rsidRPr="00A12E9F">
        <w:rPr>
          <w:rFonts w:asciiTheme="minorHAnsi" w:hAnsiTheme="minorHAnsi" w:cstheme="minorHAnsi"/>
          <w:sz w:val="21"/>
          <w:szCs w:val="21"/>
        </w:rPr>
        <w:tab/>
      </w:r>
      <w:r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00472181" w:rsidRPr="00A12E9F">
        <w:rPr>
          <w:rFonts w:asciiTheme="minorHAnsi" w:hAnsiTheme="minorHAnsi" w:cstheme="minorHAnsi"/>
          <w:sz w:val="21"/>
          <w:szCs w:val="21"/>
        </w:rPr>
        <w:t>G</w:t>
      </w:r>
    </w:p>
    <w:p w14:paraId="52E56223" w14:textId="77777777" w:rsidR="0050565E" w:rsidRPr="00A12E9F" w:rsidRDefault="0050565E" w:rsidP="00D447D6">
      <w:pPr>
        <w:ind w:left="1065"/>
        <w:jc w:val="both"/>
        <w:rPr>
          <w:rFonts w:asciiTheme="minorHAnsi" w:hAnsiTheme="minorHAnsi" w:cstheme="minorHAnsi"/>
          <w:sz w:val="21"/>
          <w:szCs w:val="21"/>
        </w:rPr>
      </w:pPr>
    </w:p>
    <w:p w14:paraId="07547A01" w14:textId="77777777" w:rsidR="0050565E" w:rsidRPr="00A12E9F" w:rsidRDefault="0050565E" w:rsidP="0050565E">
      <w:pPr>
        <w:rPr>
          <w:rFonts w:asciiTheme="minorHAnsi" w:hAnsiTheme="minorHAnsi" w:cstheme="minorHAnsi"/>
          <w:b/>
          <w:sz w:val="21"/>
          <w:szCs w:val="21"/>
        </w:rPr>
      </w:pPr>
    </w:p>
    <w:p w14:paraId="0A6959E7" w14:textId="5D3F2CB2" w:rsidR="0050565E" w:rsidRPr="00A12E9F" w:rsidRDefault="00486FC2" w:rsidP="0046015A">
      <w:p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b/>
          <w:sz w:val="21"/>
          <w:szCs w:val="21"/>
        </w:rPr>
        <w:t>15</w:t>
      </w:r>
      <w:r w:rsidR="0046015A" w:rsidRPr="00A12E9F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="0050565E" w:rsidRPr="00A12E9F">
        <w:rPr>
          <w:rFonts w:asciiTheme="minorHAnsi" w:hAnsiTheme="minorHAnsi" w:cstheme="minorHAnsi"/>
          <w:b/>
          <w:sz w:val="21"/>
          <w:szCs w:val="21"/>
        </w:rPr>
        <w:t>Wie gibst du ein Buch immer zurück?</w:t>
      </w:r>
      <w:r w:rsidR="0050565E" w:rsidRPr="00A12E9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D3D75B0" w14:textId="745DA5B6" w:rsidR="0050565E" w:rsidRPr="00A12E9F" w:rsidRDefault="47B98275" w:rsidP="00D447D6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S</w:t>
      </w:r>
      <w:r w:rsidR="3F6D17A2" w:rsidRPr="00A12E9F">
        <w:rPr>
          <w:rFonts w:asciiTheme="minorHAnsi" w:hAnsiTheme="minorHAnsi" w:cstheme="minorHAnsi"/>
          <w:sz w:val="21"/>
          <w:szCs w:val="21"/>
        </w:rPr>
        <w:t xml:space="preserve">telle es selbst an die exakt gleiche Stelle, von der </w:t>
      </w:r>
      <w:r w:rsidR="3BCF3422" w:rsidRPr="00A12E9F">
        <w:rPr>
          <w:rFonts w:asciiTheme="minorHAnsi" w:hAnsiTheme="minorHAnsi" w:cstheme="minorHAnsi"/>
          <w:sz w:val="21"/>
          <w:szCs w:val="21"/>
        </w:rPr>
        <w:t>du es</w:t>
      </w:r>
      <w:r w:rsidR="3F6D17A2" w:rsidRPr="00A12E9F">
        <w:rPr>
          <w:rFonts w:asciiTheme="minorHAnsi" w:hAnsiTheme="minorHAnsi" w:cstheme="minorHAnsi"/>
          <w:sz w:val="21"/>
          <w:szCs w:val="21"/>
        </w:rPr>
        <w:t xml:space="preserve"> genommen ha</w:t>
      </w:r>
      <w:r w:rsidR="3C2DE075" w:rsidRPr="00A12E9F">
        <w:rPr>
          <w:rFonts w:asciiTheme="minorHAnsi" w:hAnsiTheme="minorHAnsi" w:cstheme="minorHAnsi"/>
          <w:sz w:val="21"/>
          <w:szCs w:val="21"/>
        </w:rPr>
        <w:t>st</w:t>
      </w:r>
      <w:r w:rsidR="3F6D17A2" w:rsidRPr="00A12E9F">
        <w:rPr>
          <w:rFonts w:asciiTheme="minorHAnsi" w:hAnsiTheme="minorHAnsi" w:cstheme="minorHAnsi"/>
          <w:sz w:val="21"/>
          <w:szCs w:val="21"/>
        </w:rPr>
        <w:t>.</w:t>
      </w:r>
      <w:r w:rsidR="0050565E" w:rsidRPr="00A12E9F">
        <w:rPr>
          <w:rFonts w:asciiTheme="minorHAnsi" w:hAnsiTheme="minorHAnsi" w:cstheme="minorHAnsi"/>
          <w:sz w:val="21"/>
          <w:szCs w:val="21"/>
        </w:rPr>
        <w:tab/>
      </w:r>
      <w:r w:rsidR="4899ACA4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4899ACA4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4DB4C5C2" w:rsidRPr="00A12E9F">
        <w:rPr>
          <w:rFonts w:asciiTheme="minorHAnsi" w:hAnsiTheme="minorHAnsi" w:cstheme="minorHAnsi"/>
          <w:sz w:val="21"/>
          <w:szCs w:val="21"/>
        </w:rPr>
        <w:t>N</w:t>
      </w:r>
    </w:p>
    <w:p w14:paraId="3E4E712B" w14:textId="5D5237F3" w:rsidR="0050565E" w:rsidRPr="00A12E9F" w:rsidRDefault="5757B5ED" w:rsidP="00D447D6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>Gib</w:t>
      </w:r>
      <w:r w:rsidR="3F6D17A2" w:rsidRPr="00A12E9F">
        <w:rPr>
          <w:rFonts w:asciiTheme="minorHAnsi" w:hAnsiTheme="minorHAnsi" w:cstheme="minorHAnsi"/>
          <w:sz w:val="21"/>
          <w:szCs w:val="21"/>
        </w:rPr>
        <w:t xml:space="preserve"> es </w:t>
      </w:r>
      <w:r w:rsidR="148A96FB" w:rsidRPr="00A12E9F">
        <w:rPr>
          <w:rFonts w:asciiTheme="minorHAnsi" w:hAnsiTheme="minorHAnsi" w:cstheme="minorHAnsi"/>
          <w:sz w:val="21"/>
          <w:szCs w:val="21"/>
        </w:rPr>
        <w:t>der</w:t>
      </w:r>
      <w:r w:rsidR="3F6D17A2" w:rsidRPr="00A12E9F">
        <w:rPr>
          <w:rFonts w:asciiTheme="minorHAnsi" w:hAnsiTheme="minorHAnsi" w:cstheme="minorHAnsi"/>
          <w:sz w:val="21"/>
          <w:szCs w:val="21"/>
        </w:rPr>
        <w:t xml:space="preserve"> Bibliothekarin</w:t>
      </w:r>
      <w:r w:rsidR="18104929" w:rsidRPr="00A12E9F">
        <w:rPr>
          <w:rFonts w:asciiTheme="minorHAnsi" w:hAnsiTheme="minorHAnsi" w:cstheme="minorHAnsi"/>
          <w:sz w:val="21"/>
          <w:szCs w:val="21"/>
        </w:rPr>
        <w:t>/dem Bibliothekar; sie/er ordnet es ein</w:t>
      </w:r>
      <w:r w:rsidR="3F6D17A2" w:rsidRPr="00A12E9F">
        <w:rPr>
          <w:rFonts w:asciiTheme="minorHAnsi" w:hAnsiTheme="minorHAnsi" w:cstheme="minorHAnsi"/>
          <w:sz w:val="21"/>
          <w:szCs w:val="21"/>
        </w:rPr>
        <w:t>.</w:t>
      </w:r>
      <w:r w:rsidR="0050565E" w:rsidRPr="00A12E9F">
        <w:rPr>
          <w:rFonts w:asciiTheme="minorHAnsi" w:hAnsiTheme="minorHAnsi" w:cstheme="minorHAnsi"/>
          <w:sz w:val="21"/>
          <w:szCs w:val="21"/>
        </w:rPr>
        <w:tab/>
      </w:r>
      <w:r w:rsidR="0046015A" w:rsidRPr="00A12E9F">
        <w:rPr>
          <w:rFonts w:asciiTheme="minorHAnsi" w:hAnsiTheme="minorHAnsi" w:cstheme="minorHAnsi"/>
          <w:sz w:val="21"/>
          <w:szCs w:val="21"/>
        </w:rPr>
        <w:tab/>
      </w:r>
      <w:r w:rsidR="4899ACA4" w:rsidRPr="00A12E9F">
        <w:rPr>
          <w:rFonts w:asciiTheme="minorHAnsi" w:eastAsia="Wingdings" w:hAnsiTheme="minorHAnsi" w:cstheme="minorHAnsi"/>
          <w:sz w:val="21"/>
          <w:szCs w:val="21"/>
        </w:rPr>
        <w:t>@</w:t>
      </w:r>
      <w:r w:rsidR="4899ACA4" w:rsidRPr="00A12E9F">
        <w:rPr>
          <w:rFonts w:asciiTheme="minorHAnsi" w:hAnsiTheme="minorHAnsi" w:cstheme="minorHAnsi"/>
          <w:sz w:val="21"/>
          <w:szCs w:val="21"/>
        </w:rPr>
        <w:t xml:space="preserve"> </w:t>
      </w:r>
      <w:r w:rsidR="4DB4C5C2" w:rsidRPr="00A12E9F">
        <w:rPr>
          <w:rFonts w:asciiTheme="minorHAnsi" w:hAnsiTheme="minorHAnsi" w:cstheme="minorHAnsi"/>
          <w:sz w:val="21"/>
          <w:szCs w:val="21"/>
        </w:rPr>
        <w:t>K</w:t>
      </w:r>
    </w:p>
    <w:p w14:paraId="07459315" w14:textId="77777777" w:rsidR="00A60F10" w:rsidRPr="00A12E9F" w:rsidRDefault="00A60F10" w:rsidP="00A60F10">
      <w:pPr>
        <w:rPr>
          <w:rFonts w:asciiTheme="minorHAnsi" w:hAnsiTheme="minorHAnsi" w:cstheme="minorHAnsi"/>
          <w:sz w:val="21"/>
          <w:szCs w:val="21"/>
        </w:rPr>
      </w:pPr>
    </w:p>
    <w:p w14:paraId="6537F28F" w14:textId="53391BE9" w:rsidR="00A60F10" w:rsidRPr="00A12E9F" w:rsidRDefault="00A60F10" w:rsidP="00A60F10">
      <w:pPr>
        <w:rPr>
          <w:rFonts w:asciiTheme="minorHAnsi" w:hAnsiTheme="minorHAnsi" w:cstheme="minorHAnsi"/>
          <w:sz w:val="21"/>
          <w:szCs w:val="21"/>
        </w:rPr>
      </w:pPr>
    </w:p>
    <w:p w14:paraId="50F099DA" w14:textId="394B22BA" w:rsidR="0046015A" w:rsidRPr="00A12E9F" w:rsidRDefault="0046015A" w:rsidP="00A60F10">
      <w:pPr>
        <w:rPr>
          <w:rFonts w:asciiTheme="minorHAnsi" w:hAnsiTheme="minorHAnsi" w:cstheme="minorHAnsi"/>
          <w:sz w:val="21"/>
          <w:szCs w:val="21"/>
        </w:rPr>
      </w:pPr>
    </w:p>
    <w:p w14:paraId="12800DF1" w14:textId="55A39E42" w:rsidR="0046015A" w:rsidRPr="00A12E9F" w:rsidRDefault="0046015A" w:rsidP="00A60F10">
      <w:pPr>
        <w:rPr>
          <w:rFonts w:asciiTheme="minorHAnsi" w:hAnsiTheme="minorHAnsi" w:cstheme="minorHAnsi"/>
          <w:sz w:val="21"/>
          <w:szCs w:val="21"/>
        </w:rPr>
      </w:pPr>
    </w:p>
    <w:p w14:paraId="00FB1D4D" w14:textId="77777777" w:rsidR="0046015A" w:rsidRPr="00A12E9F" w:rsidRDefault="0046015A" w:rsidP="00A60F10">
      <w:pPr>
        <w:rPr>
          <w:rFonts w:asciiTheme="minorHAnsi" w:hAnsiTheme="minorHAnsi" w:cstheme="minorHAnsi"/>
          <w:sz w:val="21"/>
          <w:szCs w:val="21"/>
        </w:rPr>
      </w:pPr>
    </w:p>
    <w:p w14:paraId="4152AEB6" w14:textId="77777777" w:rsidR="00A60F10" w:rsidRPr="00A12E9F" w:rsidRDefault="00A60F10" w:rsidP="00A60F10">
      <w:pPr>
        <w:rPr>
          <w:rFonts w:asciiTheme="minorHAnsi" w:hAnsiTheme="minorHAnsi" w:cstheme="minorHAnsi"/>
          <w:sz w:val="21"/>
          <w:szCs w:val="21"/>
        </w:rPr>
      </w:pPr>
      <w:r w:rsidRPr="00A12E9F">
        <w:rPr>
          <w:rFonts w:asciiTheme="minorHAnsi" w:hAnsiTheme="minorHAnsi" w:cstheme="minorHAnsi"/>
          <w:sz w:val="21"/>
          <w:szCs w:val="21"/>
        </w:rPr>
        <w:t xml:space="preserve">LÖSUNGSWORT: </w:t>
      </w:r>
    </w:p>
    <w:p w14:paraId="6DFB9E20" w14:textId="77777777" w:rsidR="00F423E2" w:rsidRPr="00A12E9F" w:rsidRDefault="00F423E2" w:rsidP="00A60F10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8361" w:type="dxa"/>
        <w:jc w:val="center"/>
        <w:tblLook w:val="04A0" w:firstRow="1" w:lastRow="0" w:firstColumn="1" w:lastColumn="0" w:noHBand="0" w:noVBand="1"/>
      </w:tblPr>
      <w:tblGrid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</w:tblGrid>
      <w:tr w:rsidR="00A60F10" w:rsidRPr="00A12E9F" w14:paraId="198EB742" w14:textId="77777777" w:rsidTr="00F423E2">
        <w:trPr>
          <w:jc w:val="center"/>
        </w:trPr>
        <w:tc>
          <w:tcPr>
            <w:tcW w:w="464" w:type="dxa"/>
          </w:tcPr>
          <w:p w14:paraId="68007D54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L</w:t>
            </w:r>
          </w:p>
          <w:p w14:paraId="1FE97689" w14:textId="75D4E591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65" w:type="dxa"/>
          </w:tcPr>
          <w:p w14:paraId="2725D094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  <w:p w14:paraId="65AEDD99" w14:textId="70BF834C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64" w:type="dxa"/>
          </w:tcPr>
          <w:p w14:paraId="364AEC47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S</w:t>
            </w:r>
          </w:p>
          <w:p w14:paraId="066DDAA3" w14:textId="7357429F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65" w:type="dxa"/>
          </w:tcPr>
          <w:p w14:paraId="25BD0A1A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  <w:p w14:paraId="33B80983" w14:textId="603943E9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64" w:type="dxa"/>
          </w:tcPr>
          <w:p w14:paraId="6659AF0C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  <w:p w14:paraId="350C21BE" w14:textId="199D5A8B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70DF9E56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64" w:type="dxa"/>
          </w:tcPr>
          <w:p w14:paraId="61F42E43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  <w:p w14:paraId="63695634" w14:textId="393812F6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465" w:type="dxa"/>
          </w:tcPr>
          <w:p w14:paraId="1B653989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  <w:p w14:paraId="5316D17B" w14:textId="155CFA24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464" w:type="dxa"/>
          </w:tcPr>
          <w:p w14:paraId="702CD7D6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C</w:t>
            </w:r>
          </w:p>
          <w:p w14:paraId="37AAF844" w14:textId="036122FC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465" w:type="dxa"/>
          </w:tcPr>
          <w:p w14:paraId="334E3D2A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H</w:t>
            </w:r>
          </w:p>
          <w:p w14:paraId="140DA07A" w14:textId="5B8D5524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464" w:type="dxa"/>
          </w:tcPr>
          <w:p w14:paraId="49F1353A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T</w:t>
            </w:r>
          </w:p>
          <w:p w14:paraId="1086CAE5" w14:textId="4593BD26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44E871BC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64" w:type="dxa"/>
          </w:tcPr>
          <w:p w14:paraId="68122F5A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S</w:t>
            </w:r>
          </w:p>
          <w:p w14:paraId="1CF5E66A" w14:textId="14E2CB3B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465" w:type="dxa"/>
          </w:tcPr>
          <w:p w14:paraId="72046392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T</w:t>
            </w:r>
          </w:p>
          <w:p w14:paraId="168FC2B5" w14:textId="3F8EC3DD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464" w:type="dxa"/>
          </w:tcPr>
          <w:p w14:paraId="15EB0416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  <w:p w14:paraId="0C2DCDA8" w14:textId="05B25835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465" w:type="dxa"/>
          </w:tcPr>
          <w:p w14:paraId="4C2818D1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R</w:t>
            </w:r>
          </w:p>
          <w:p w14:paraId="0C5453E4" w14:textId="5355F65B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464" w:type="dxa"/>
          </w:tcPr>
          <w:p w14:paraId="5329E604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K</w:t>
            </w:r>
          </w:p>
          <w:p w14:paraId="7336E69A" w14:textId="44E29359" w:rsidR="0046015A" w:rsidRPr="00A12E9F" w:rsidRDefault="0046015A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465" w:type="dxa"/>
          </w:tcPr>
          <w:p w14:paraId="4A189F48" w14:textId="77777777" w:rsidR="00A60F10" w:rsidRPr="00A12E9F" w:rsidRDefault="00A60F10" w:rsidP="00A60F1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12E9F">
              <w:rPr>
                <w:rFonts w:asciiTheme="minorHAnsi" w:hAnsiTheme="minorHAnsi" w:cstheme="minorHAnsi"/>
                <w:sz w:val="21"/>
                <w:szCs w:val="21"/>
              </w:rPr>
              <w:t>!</w:t>
            </w:r>
          </w:p>
        </w:tc>
      </w:tr>
    </w:tbl>
    <w:p w14:paraId="144A5D23" w14:textId="77777777" w:rsidR="00A60F10" w:rsidRPr="00A12E9F" w:rsidRDefault="00A60F10" w:rsidP="00C1650D">
      <w:pPr>
        <w:rPr>
          <w:rFonts w:asciiTheme="minorHAnsi" w:hAnsiTheme="minorHAnsi" w:cstheme="minorHAnsi"/>
          <w:sz w:val="21"/>
          <w:szCs w:val="21"/>
        </w:rPr>
      </w:pPr>
    </w:p>
    <w:sectPr w:rsidR="00A60F10" w:rsidRPr="00A12E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29E8" w14:textId="77777777" w:rsidR="0055392C" w:rsidRDefault="0055392C" w:rsidP="004263F6">
      <w:r>
        <w:separator/>
      </w:r>
    </w:p>
  </w:endnote>
  <w:endnote w:type="continuationSeparator" w:id="0">
    <w:p w14:paraId="3B7B4B86" w14:textId="77777777" w:rsidR="0055392C" w:rsidRDefault="0055392C" w:rsidP="004263F6">
      <w:r>
        <w:continuationSeparator/>
      </w:r>
    </w:p>
  </w:endnote>
  <w:endnote w:type="continuationNotice" w:id="1">
    <w:p w14:paraId="2972955A" w14:textId="77777777" w:rsidR="00132F05" w:rsidRDefault="00132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Sans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BC7E" w14:textId="698A5CFD" w:rsidR="00572E8C" w:rsidRDefault="00572E8C" w:rsidP="00572E8C">
    <w:pPr>
      <w:autoSpaceDE w:val="0"/>
      <w:autoSpaceDN w:val="0"/>
      <w:adjustRightInd w:val="0"/>
      <w:rPr>
        <w:rFonts w:ascii="NunitoSans-Regular" w:hAnsi="NunitoSans-Regular" w:cs="NunitoSans-Regular"/>
        <w:color w:val="000000"/>
        <w:sz w:val="14"/>
        <w:szCs w:val="14"/>
        <w:lang w:val="de-AT"/>
      </w:rPr>
    </w:pPr>
    <w:r>
      <w:rPr>
        <w:rFonts w:ascii="NunitoSans-Regular" w:hAnsi="NunitoSans-Regular" w:cs="NunitoSans-Regular"/>
        <w:color w:val="000000"/>
        <w:sz w:val="14"/>
        <w:szCs w:val="14"/>
        <w:lang w:val="de-AT"/>
      </w:rPr>
      <w:t xml:space="preserve">Arbeitsmaterial zur Zeitschrift </w:t>
    </w:r>
    <w:r>
      <w:rPr>
        <w:rFonts w:ascii="NunitoSans-Black" w:hAnsi="NunitoSans-Black" w:cs="NunitoSans-Black"/>
        <w:color w:val="000000"/>
        <w:sz w:val="14"/>
        <w:szCs w:val="14"/>
        <w:lang w:val="de-AT"/>
      </w:rPr>
      <w:t>LESEN</w:t>
    </w:r>
  </w:p>
  <w:p w14:paraId="3872F7F4" w14:textId="64F4F953" w:rsidR="00572E8C" w:rsidRDefault="00572E8C" w:rsidP="00572E8C">
    <w:pPr>
      <w:autoSpaceDE w:val="0"/>
      <w:autoSpaceDN w:val="0"/>
      <w:adjustRightInd w:val="0"/>
      <w:rPr>
        <w:rFonts w:ascii="NunitoSans-Regular" w:hAnsi="NunitoSans-Regular" w:cs="NunitoSans-Regular"/>
        <w:color w:val="000000"/>
        <w:sz w:val="14"/>
        <w:szCs w:val="14"/>
        <w:lang w:val="de-AT"/>
      </w:rPr>
    </w:pPr>
    <w:r>
      <w:rPr>
        <w:rFonts w:ascii="NunitoSans-Regular" w:hAnsi="NunitoSans-Regular" w:cs="NunitoSans-Regular"/>
        <w:color w:val="000000"/>
        <w:sz w:val="14"/>
        <w:szCs w:val="14"/>
        <w:lang w:val="de-AT"/>
      </w:rPr>
      <w:t xml:space="preserve">Autorinnen: Marlies Pirchegger, Elisabeth Wörter </w:t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ab/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ab/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ab/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ab/>
      <w:t xml:space="preserve">© </w:t>
    </w:r>
    <w:r>
      <w:rPr>
        <w:rFonts w:ascii="NunitoSans-Bold" w:hAnsi="NunitoSans-Bold" w:cs="NunitoSans-Bold"/>
        <w:b/>
        <w:bCs/>
        <w:color w:val="000000"/>
        <w:sz w:val="14"/>
        <w:szCs w:val="14"/>
        <w:lang w:val="de-AT"/>
      </w:rPr>
      <w:t>JUNG</w:t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>ÖSTERREICH Bildungsmedienverlag, Innsbruck</w:t>
    </w:r>
  </w:p>
  <w:p w14:paraId="2500AEDB" w14:textId="77777777" w:rsidR="00572E8C" w:rsidRDefault="00572E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D66" w14:textId="77777777" w:rsidR="0055392C" w:rsidRDefault="0055392C" w:rsidP="004263F6">
      <w:r>
        <w:separator/>
      </w:r>
    </w:p>
  </w:footnote>
  <w:footnote w:type="continuationSeparator" w:id="0">
    <w:p w14:paraId="61829076" w14:textId="77777777" w:rsidR="0055392C" w:rsidRDefault="0055392C" w:rsidP="004263F6">
      <w:r>
        <w:continuationSeparator/>
      </w:r>
    </w:p>
  </w:footnote>
  <w:footnote w:type="continuationNotice" w:id="1">
    <w:p w14:paraId="5C746B14" w14:textId="77777777" w:rsidR="00132F05" w:rsidRDefault="00132F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8524" w14:textId="77777777" w:rsidR="00016A45" w:rsidRDefault="00016A45" w:rsidP="00016A45">
    <w:pPr>
      <w:autoSpaceDE w:val="0"/>
      <w:autoSpaceDN w:val="0"/>
      <w:adjustRightInd w:val="0"/>
      <w:ind w:left="1416" w:firstLine="708"/>
      <w:rPr>
        <w:rFonts w:ascii="NunitoSans-Black" w:hAnsi="NunitoSans-Black" w:cs="NunitoSans-Black"/>
        <w:color w:val="70706F"/>
        <w:sz w:val="14"/>
        <w:szCs w:val="14"/>
        <w:lang w:val="de-AT"/>
      </w:rPr>
    </w:pPr>
  </w:p>
  <w:p w14:paraId="0384A727" w14:textId="77777777" w:rsidR="00016A45" w:rsidRDefault="00016A45" w:rsidP="00016A45">
    <w:pPr>
      <w:autoSpaceDE w:val="0"/>
      <w:autoSpaceDN w:val="0"/>
      <w:adjustRightInd w:val="0"/>
      <w:ind w:left="1416" w:firstLine="708"/>
      <w:rPr>
        <w:rFonts w:ascii="NunitoSans-Black" w:hAnsi="NunitoSans-Black" w:cs="NunitoSans-Black"/>
        <w:color w:val="70706F"/>
        <w:sz w:val="14"/>
        <w:szCs w:val="14"/>
        <w:lang w:val="de-AT"/>
      </w:rPr>
    </w:pPr>
  </w:p>
  <w:p w14:paraId="62E58200" w14:textId="77777777" w:rsidR="00016A45" w:rsidRPr="00016A45" w:rsidRDefault="00016A45" w:rsidP="00016A45">
    <w:pPr>
      <w:autoSpaceDE w:val="0"/>
      <w:autoSpaceDN w:val="0"/>
      <w:adjustRightInd w:val="0"/>
      <w:rPr>
        <w:rFonts w:ascii="NunitoSans-Black" w:hAnsi="NunitoSans-Black" w:cs="NunitoSans-Black"/>
        <w:color w:val="70706F"/>
        <w:sz w:val="26"/>
        <w:szCs w:val="26"/>
        <w:lang w:val="de-AT"/>
      </w:rPr>
    </w:pPr>
    <w:r w:rsidRPr="00016A45">
      <w:rPr>
        <w:rFonts w:ascii="NunitoSans-Black" w:hAnsi="NunitoSans-Black" w:cs="NunitoSans-Black"/>
        <w:color w:val="70706F"/>
        <w:sz w:val="26"/>
        <w:szCs w:val="26"/>
        <w:lang w:val="de-AT"/>
      </w:rPr>
      <w:t>LESEN</w:t>
    </w:r>
  </w:p>
  <w:p w14:paraId="7603326F" w14:textId="325B666F" w:rsidR="00016A45" w:rsidRPr="00016A45" w:rsidRDefault="00016A45" w:rsidP="00016A45">
    <w:pPr>
      <w:autoSpaceDE w:val="0"/>
      <w:autoSpaceDN w:val="0"/>
      <w:adjustRightInd w:val="0"/>
      <w:rPr>
        <w:rFonts w:ascii="NunitoSans-Bold" w:hAnsi="NunitoSans-Bold" w:cs="NunitoSans-Bold"/>
        <w:b/>
        <w:bCs/>
        <w:color w:val="70706F"/>
        <w:sz w:val="22"/>
        <w:szCs w:val="22"/>
        <w:lang w:val="de-AT"/>
      </w:rPr>
    </w:pPr>
    <w:r>
      <w:rPr>
        <w:rFonts w:ascii="NunitoSans-Black" w:hAnsi="NunitoSans-Black" w:cs="NunitoSans-Black"/>
        <w:color w:val="70706F"/>
        <w:sz w:val="14"/>
        <w:szCs w:val="14"/>
        <w:lang w:val="de-AT"/>
      </w:rPr>
      <w:t>DIE ZEITSCHRIFT FÜR IHREN DEUTSCHUNTERRICHT</w:t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old" w:hAnsi="NunitoSans-Bold" w:cs="NunitoSans-Bold"/>
        <w:b/>
        <w:bCs/>
        <w:color w:val="70706F"/>
        <w:sz w:val="22"/>
        <w:szCs w:val="22"/>
        <w:lang w:val="de-AT"/>
      </w:rPr>
      <w:t xml:space="preserve">N° 1 </w:t>
    </w:r>
    <w:r>
      <w:rPr>
        <w:rFonts w:ascii="NunitoSans-Regular" w:hAnsi="NunitoSans-Regular" w:cs="NunitoSans-Regular"/>
        <w:color w:val="70706F"/>
        <w:sz w:val="16"/>
        <w:szCs w:val="16"/>
        <w:lang w:val="de-AT"/>
      </w:rPr>
      <w:t>September 2021</w:t>
    </w:r>
  </w:p>
  <w:p w14:paraId="2DBF0D7D" w14:textId="77777777" w:rsidR="00ED2C22" w:rsidRDefault="00ED2C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A61"/>
    <w:multiLevelType w:val="hybridMultilevel"/>
    <w:tmpl w:val="3912B6C6"/>
    <w:lvl w:ilvl="0" w:tplc="FDC281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AB11BF"/>
    <w:multiLevelType w:val="hybridMultilevel"/>
    <w:tmpl w:val="FC8C321E"/>
    <w:lvl w:ilvl="0" w:tplc="F24862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5AA"/>
    <w:multiLevelType w:val="hybridMultilevel"/>
    <w:tmpl w:val="ABC29B74"/>
    <w:lvl w:ilvl="0" w:tplc="09FC6AD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04560E4"/>
    <w:multiLevelType w:val="hybridMultilevel"/>
    <w:tmpl w:val="7CD0AA9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244B3"/>
    <w:multiLevelType w:val="hybridMultilevel"/>
    <w:tmpl w:val="08DC30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12E0A"/>
    <w:multiLevelType w:val="hybridMultilevel"/>
    <w:tmpl w:val="783629C0"/>
    <w:lvl w:ilvl="0" w:tplc="8272B5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3D7BED"/>
    <w:multiLevelType w:val="hybridMultilevel"/>
    <w:tmpl w:val="E59C120C"/>
    <w:lvl w:ilvl="0" w:tplc="E15ADC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21A3"/>
    <w:multiLevelType w:val="hybridMultilevel"/>
    <w:tmpl w:val="20FEFE6A"/>
    <w:lvl w:ilvl="0" w:tplc="FFCE2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C0B7E69"/>
    <w:multiLevelType w:val="hybridMultilevel"/>
    <w:tmpl w:val="517EDFA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C6A64"/>
    <w:multiLevelType w:val="hybridMultilevel"/>
    <w:tmpl w:val="C13C98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37D2"/>
    <w:multiLevelType w:val="hybridMultilevel"/>
    <w:tmpl w:val="293EB102"/>
    <w:lvl w:ilvl="0" w:tplc="EA16D9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3EC5E21"/>
    <w:multiLevelType w:val="hybridMultilevel"/>
    <w:tmpl w:val="DFBA74CE"/>
    <w:lvl w:ilvl="0" w:tplc="51B4C70E">
      <w:start w:val="1"/>
      <w:numFmt w:val="lowerLetter"/>
      <w:lvlText w:val="%1)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4446F6F"/>
    <w:multiLevelType w:val="hybridMultilevel"/>
    <w:tmpl w:val="CB7CD7F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E18B0"/>
    <w:multiLevelType w:val="hybridMultilevel"/>
    <w:tmpl w:val="8AE61822"/>
    <w:lvl w:ilvl="0" w:tplc="2AC297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83111AD"/>
    <w:multiLevelType w:val="hybridMultilevel"/>
    <w:tmpl w:val="F8406A72"/>
    <w:lvl w:ilvl="0" w:tplc="4D32C4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8D52469"/>
    <w:multiLevelType w:val="hybridMultilevel"/>
    <w:tmpl w:val="FD266880"/>
    <w:lvl w:ilvl="0" w:tplc="78F028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E7600"/>
    <w:multiLevelType w:val="hybridMultilevel"/>
    <w:tmpl w:val="4AA4F7EA"/>
    <w:lvl w:ilvl="0" w:tplc="14649BE0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0406"/>
    <w:multiLevelType w:val="hybridMultilevel"/>
    <w:tmpl w:val="451234A0"/>
    <w:lvl w:ilvl="0" w:tplc="86BC43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CEF0B50"/>
    <w:multiLevelType w:val="hybridMultilevel"/>
    <w:tmpl w:val="4C524860"/>
    <w:lvl w:ilvl="0" w:tplc="46E640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EC27758"/>
    <w:multiLevelType w:val="hybridMultilevel"/>
    <w:tmpl w:val="387087E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93B7A"/>
    <w:multiLevelType w:val="hybridMultilevel"/>
    <w:tmpl w:val="4672ED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2071A"/>
    <w:multiLevelType w:val="hybridMultilevel"/>
    <w:tmpl w:val="355C8B0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A64FA"/>
    <w:multiLevelType w:val="hybridMultilevel"/>
    <w:tmpl w:val="8F9A758E"/>
    <w:lvl w:ilvl="0" w:tplc="D9CCF0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B20D20"/>
    <w:multiLevelType w:val="hybridMultilevel"/>
    <w:tmpl w:val="79EE3D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36233"/>
    <w:multiLevelType w:val="hybridMultilevel"/>
    <w:tmpl w:val="8B8029CA"/>
    <w:lvl w:ilvl="0" w:tplc="BEC2C97E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A572B9"/>
    <w:multiLevelType w:val="hybridMultilevel"/>
    <w:tmpl w:val="1EEA7B3C"/>
    <w:lvl w:ilvl="0" w:tplc="4B6A74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0F4C78"/>
    <w:multiLevelType w:val="hybridMultilevel"/>
    <w:tmpl w:val="2584B4D2"/>
    <w:lvl w:ilvl="0" w:tplc="7F9C05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5C71467"/>
    <w:multiLevelType w:val="hybridMultilevel"/>
    <w:tmpl w:val="F0300092"/>
    <w:lvl w:ilvl="0" w:tplc="BFB05B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6F85142"/>
    <w:multiLevelType w:val="hybridMultilevel"/>
    <w:tmpl w:val="11E255B0"/>
    <w:lvl w:ilvl="0" w:tplc="DAFEC4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1A2D3E"/>
    <w:multiLevelType w:val="hybridMultilevel"/>
    <w:tmpl w:val="363AAD6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11"/>
  </w:num>
  <w:num w:numId="5">
    <w:abstractNumId w:val="21"/>
  </w:num>
  <w:num w:numId="6">
    <w:abstractNumId w:val="29"/>
  </w:num>
  <w:num w:numId="7">
    <w:abstractNumId w:val="8"/>
  </w:num>
  <w:num w:numId="8">
    <w:abstractNumId w:val="20"/>
  </w:num>
  <w:num w:numId="9">
    <w:abstractNumId w:val="12"/>
  </w:num>
  <w:num w:numId="10">
    <w:abstractNumId w:val="24"/>
  </w:num>
  <w:num w:numId="11">
    <w:abstractNumId w:val="3"/>
  </w:num>
  <w:num w:numId="12">
    <w:abstractNumId w:val="19"/>
  </w:num>
  <w:num w:numId="13">
    <w:abstractNumId w:val="4"/>
  </w:num>
  <w:num w:numId="14">
    <w:abstractNumId w:val="23"/>
  </w:num>
  <w:num w:numId="15">
    <w:abstractNumId w:val="9"/>
  </w:num>
  <w:num w:numId="16">
    <w:abstractNumId w:val="15"/>
  </w:num>
  <w:num w:numId="17">
    <w:abstractNumId w:val="14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6"/>
  </w:num>
  <w:num w:numId="23">
    <w:abstractNumId w:val="22"/>
  </w:num>
  <w:num w:numId="24">
    <w:abstractNumId w:val="5"/>
  </w:num>
  <w:num w:numId="25">
    <w:abstractNumId w:val="7"/>
  </w:num>
  <w:num w:numId="26">
    <w:abstractNumId w:val="25"/>
  </w:num>
  <w:num w:numId="27">
    <w:abstractNumId w:val="10"/>
  </w:num>
  <w:num w:numId="28">
    <w:abstractNumId w:val="1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99"/>
    <w:rsid w:val="00016A45"/>
    <w:rsid w:val="00132F05"/>
    <w:rsid w:val="001B0F59"/>
    <w:rsid w:val="0023D738"/>
    <w:rsid w:val="00270375"/>
    <w:rsid w:val="00293249"/>
    <w:rsid w:val="003427C6"/>
    <w:rsid w:val="00426105"/>
    <w:rsid w:val="004263F6"/>
    <w:rsid w:val="0046015A"/>
    <w:rsid w:val="00472181"/>
    <w:rsid w:val="00486FC2"/>
    <w:rsid w:val="004A1BBD"/>
    <w:rsid w:val="004E003B"/>
    <w:rsid w:val="004F4F99"/>
    <w:rsid w:val="0050565E"/>
    <w:rsid w:val="0055392C"/>
    <w:rsid w:val="00572E8C"/>
    <w:rsid w:val="0058616D"/>
    <w:rsid w:val="00590A22"/>
    <w:rsid w:val="005C256B"/>
    <w:rsid w:val="00651182"/>
    <w:rsid w:val="0067613F"/>
    <w:rsid w:val="007E21A0"/>
    <w:rsid w:val="0096151E"/>
    <w:rsid w:val="00982635"/>
    <w:rsid w:val="00982D3F"/>
    <w:rsid w:val="00A12E9F"/>
    <w:rsid w:val="00A60F10"/>
    <w:rsid w:val="00A926E9"/>
    <w:rsid w:val="00A96189"/>
    <w:rsid w:val="00AB0455"/>
    <w:rsid w:val="00B13CD3"/>
    <w:rsid w:val="00BF5C16"/>
    <w:rsid w:val="00C1650D"/>
    <w:rsid w:val="00C53919"/>
    <w:rsid w:val="00C953CF"/>
    <w:rsid w:val="00CE0E03"/>
    <w:rsid w:val="00CE6F4A"/>
    <w:rsid w:val="00D41E74"/>
    <w:rsid w:val="00D447D6"/>
    <w:rsid w:val="00D54E5E"/>
    <w:rsid w:val="00D71122"/>
    <w:rsid w:val="00E8649B"/>
    <w:rsid w:val="00ED2C22"/>
    <w:rsid w:val="00F423E2"/>
    <w:rsid w:val="00F825BA"/>
    <w:rsid w:val="00F83D86"/>
    <w:rsid w:val="04AB492D"/>
    <w:rsid w:val="08A04616"/>
    <w:rsid w:val="0A31112E"/>
    <w:rsid w:val="0AB11305"/>
    <w:rsid w:val="0C2AF170"/>
    <w:rsid w:val="0CE4D228"/>
    <w:rsid w:val="0F606295"/>
    <w:rsid w:val="102A5334"/>
    <w:rsid w:val="11074C38"/>
    <w:rsid w:val="1481DD8D"/>
    <w:rsid w:val="148A96FB"/>
    <w:rsid w:val="1673B1CF"/>
    <w:rsid w:val="18104929"/>
    <w:rsid w:val="1B1F8B77"/>
    <w:rsid w:val="1B80530E"/>
    <w:rsid w:val="1DDDAFE4"/>
    <w:rsid w:val="1FC567A0"/>
    <w:rsid w:val="213AC644"/>
    <w:rsid w:val="243E72BC"/>
    <w:rsid w:val="2548D3B7"/>
    <w:rsid w:val="262C56F7"/>
    <w:rsid w:val="26E55E3A"/>
    <w:rsid w:val="27BB149A"/>
    <w:rsid w:val="2A1D52A0"/>
    <w:rsid w:val="2DC54295"/>
    <w:rsid w:val="2DD137C5"/>
    <w:rsid w:val="2E574D24"/>
    <w:rsid w:val="2FFFB6E2"/>
    <w:rsid w:val="30E3BAFA"/>
    <w:rsid w:val="3280877A"/>
    <w:rsid w:val="32A9A535"/>
    <w:rsid w:val="33111474"/>
    <w:rsid w:val="34674317"/>
    <w:rsid w:val="35A9A06B"/>
    <w:rsid w:val="38462F06"/>
    <w:rsid w:val="389AC628"/>
    <w:rsid w:val="39254B7E"/>
    <w:rsid w:val="396CF61C"/>
    <w:rsid w:val="3BCF3422"/>
    <w:rsid w:val="3C2DE075"/>
    <w:rsid w:val="3F6D17A2"/>
    <w:rsid w:val="47B98275"/>
    <w:rsid w:val="47BCF529"/>
    <w:rsid w:val="47D25DE5"/>
    <w:rsid w:val="4868A201"/>
    <w:rsid w:val="4899ACA4"/>
    <w:rsid w:val="48CE4034"/>
    <w:rsid w:val="4993A3E4"/>
    <w:rsid w:val="4DA72B38"/>
    <w:rsid w:val="4DB4C5C2"/>
    <w:rsid w:val="4F4E8AB9"/>
    <w:rsid w:val="50EA5B1A"/>
    <w:rsid w:val="5608B779"/>
    <w:rsid w:val="5757B5ED"/>
    <w:rsid w:val="57A583F9"/>
    <w:rsid w:val="5805D7F1"/>
    <w:rsid w:val="5A83E492"/>
    <w:rsid w:val="5D5110CD"/>
    <w:rsid w:val="5E3C4A0D"/>
    <w:rsid w:val="5FB72948"/>
    <w:rsid w:val="6105E86A"/>
    <w:rsid w:val="62DF1B25"/>
    <w:rsid w:val="66E4D812"/>
    <w:rsid w:val="6773EE4D"/>
    <w:rsid w:val="67ED9276"/>
    <w:rsid w:val="69BFB9A2"/>
    <w:rsid w:val="7015D2C9"/>
    <w:rsid w:val="72880FDB"/>
    <w:rsid w:val="72C58722"/>
    <w:rsid w:val="7307A0C4"/>
    <w:rsid w:val="73129531"/>
    <w:rsid w:val="7423E03C"/>
    <w:rsid w:val="75AB4400"/>
    <w:rsid w:val="75E6225A"/>
    <w:rsid w:val="79F333AE"/>
    <w:rsid w:val="7AC90FFD"/>
    <w:rsid w:val="7D51462D"/>
    <w:rsid w:val="7E8B59B4"/>
    <w:rsid w:val="7E9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3D3809"/>
  <w15:chartTrackingRefBased/>
  <w15:docId w15:val="{E1E68E40-4E7F-4DE5-960F-8C417927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63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63F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263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63F6"/>
    <w:rPr>
      <w:rFonts w:ascii="Arial" w:hAnsi="Arial"/>
      <w:sz w:val="24"/>
      <w:szCs w:val="24"/>
    </w:rPr>
  </w:style>
  <w:style w:type="table" w:styleId="Tabellenraster">
    <w:name w:val="Table Grid"/>
    <w:basedOn w:val="NormaleTabelle"/>
    <w:rsid w:val="00A6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A13F71F-A87B-4C91-A5E7-A1545D796F0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549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Spürnasen auf Schnitzeljagd</vt:lpstr>
    </vt:vector>
  </TitlesOfParts>
  <Company>Lesezentrum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Spürnasen auf Schnitzeljagd</dc:title>
  <dc:subject/>
  <dc:creator>Woerter</dc:creator>
  <cp:keywords/>
  <dc:description/>
  <cp:lastModifiedBy>Eva Schermer</cp:lastModifiedBy>
  <cp:revision>11</cp:revision>
  <cp:lastPrinted>2008-03-17T09:26:00Z</cp:lastPrinted>
  <dcterms:created xsi:type="dcterms:W3CDTF">2021-04-20T10:03:00Z</dcterms:created>
  <dcterms:modified xsi:type="dcterms:W3CDTF">2021-07-23T06:35:00Z</dcterms:modified>
</cp:coreProperties>
</file>